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F" w:rsidRDefault="003D325F" w:rsidP="00FE7F8E">
      <w:pPr>
        <w:jc w:val="center"/>
      </w:pPr>
    </w:p>
    <w:p w:rsidR="003D325F" w:rsidRDefault="003D325F" w:rsidP="00FE7F8E">
      <w:pPr>
        <w:jc w:val="center"/>
      </w:pPr>
      <w:r>
        <w:t>OŚWIADCZENIE</w:t>
      </w:r>
    </w:p>
    <w:p w:rsidR="003D325F" w:rsidRDefault="003D325F" w:rsidP="00FE7F8E">
      <w:pPr>
        <w:spacing w:line="480" w:lineRule="auto"/>
        <w:jc w:val="center"/>
      </w:pPr>
    </w:p>
    <w:p w:rsidR="003D325F" w:rsidRPr="00FE7F8E" w:rsidRDefault="003D325F" w:rsidP="000B7491">
      <w:pPr>
        <w:spacing w:line="480" w:lineRule="auto"/>
        <w:ind w:firstLine="708"/>
        <w:rPr>
          <w:sz w:val="14"/>
        </w:rPr>
      </w:pPr>
      <w:r>
        <w:t>Ja niżej podpisany</w:t>
      </w:r>
      <w:r w:rsidRPr="00FE7F8E">
        <w:rPr>
          <w:sz w:val="14"/>
        </w:rPr>
        <w:t xml:space="preserve"> …………………………………………………………………………………………………………………………</w:t>
      </w:r>
      <w:r>
        <w:rPr>
          <w:sz w:val="14"/>
        </w:rPr>
        <w:t>………………………………………………..………....</w:t>
      </w:r>
    </w:p>
    <w:p w:rsidR="003D325F" w:rsidRDefault="003D325F" w:rsidP="00FE7F8E">
      <w:pPr>
        <w:spacing w:line="480" w:lineRule="auto"/>
        <w:rPr>
          <w:sz w:val="14"/>
        </w:rPr>
      </w:pPr>
      <w:r>
        <w:t xml:space="preserve">oświadczam, że inwestycja przy ul. </w:t>
      </w:r>
      <w:r w:rsidRPr="00FE7F8E">
        <w:rPr>
          <w:sz w:val="14"/>
        </w:rPr>
        <w:t>……………………………………………………………………………………………………………………………………………………</w:t>
      </w:r>
      <w:r>
        <w:rPr>
          <w:sz w:val="14"/>
        </w:rPr>
        <w:t>……………</w:t>
      </w:r>
      <w:r w:rsidRPr="00FE7F8E">
        <w:rPr>
          <w:sz w:val="14"/>
        </w:rPr>
        <w:t>.</w:t>
      </w:r>
    </w:p>
    <w:p w:rsidR="003D325F" w:rsidRDefault="003D325F" w:rsidP="00FE7F8E">
      <w:pPr>
        <w:spacing w:line="480" w:lineRule="auto"/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325F" w:rsidRDefault="003D325F" w:rsidP="00FE7F8E">
      <w:pPr>
        <w:spacing w:line="480" w:lineRule="auto"/>
      </w:pPr>
      <w:r>
        <w:t>nie wymaga projektu budowlanego na instalację gazową – jest podłączony gaz do budynku.</w:t>
      </w:r>
    </w:p>
    <w:p w:rsidR="003D325F" w:rsidRDefault="003D325F" w:rsidP="00FE7F8E">
      <w:pPr>
        <w:spacing w:line="480" w:lineRule="auto"/>
      </w:pPr>
    </w:p>
    <w:p w:rsidR="003D325F" w:rsidRDefault="003D325F" w:rsidP="00FE7F8E">
      <w:pPr>
        <w:spacing w:line="480" w:lineRule="auto"/>
      </w:pPr>
    </w:p>
    <w:p w:rsidR="003D325F" w:rsidRPr="00FE7F8E" w:rsidRDefault="003D325F" w:rsidP="00712B72">
      <w:pPr>
        <w:tabs>
          <w:tab w:val="left" w:pos="2160"/>
          <w:tab w:val="right" w:pos="9072"/>
        </w:tabs>
        <w:spacing w:line="48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 w:rsidRPr="00FE7F8E">
        <w:rPr>
          <w:sz w:val="14"/>
        </w:rPr>
        <w:t>…………..…………………</w:t>
      </w:r>
      <w:r>
        <w:rPr>
          <w:sz w:val="14"/>
        </w:rPr>
        <w:t>……………………………………</w:t>
      </w:r>
      <w:r w:rsidRPr="00FE7F8E">
        <w:rPr>
          <w:sz w:val="14"/>
        </w:rPr>
        <w:t>………………………………..</w:t>
      </w:r>
    </w:p>
    <w:p w:rsidR="003D325F" w:rsidRDefault="003D325F" w:rsidP="00E50C12">
      <w:pPr>
        <w:spacing w:line="240" w:lineRule="auto"/>
        <w:jc w:val="right"/>
        <w:rPr>
          <w:sz w:val="14"/>
        </w:rPr>
      </w:pPr>
      <w:r w:rsidRPr="00FE7F8E">
        <w:rPr>
          <w:sz w:val="14"/>
        </w:rPr>
        <w:t>…………..…………………</w:t>
      </w:r>
      <w:r>
        <w:rPr>
          <w:sz w:val="14"/>
        </w:rPr>
        <w:t>……………………………………</w:t>
      </w:r>
      <w:r w:rsidRPr="00FE7F8E">
        <w:rPr>
          <w:sz w:val="14"/>
        </w:rPr>
        <w:t>………………………………..</w:t>
      </w:r>
    </w:p>
    <w:p w:rsidR="003D325F" w:rsidRPr="00E50C12" w:rsidRDefault="003D325F" w:rsidP="00E50C12">
      <w:pPr>
        <w:spacing w:line="480" w:lineRule="auto"/>
        <w:ind w:left="5664"/>
        <w:jc w:val="center"/>
        <w:rPr>
          <w:sz w:val="18"/>
        </w:rPr>
      </w:pPr>
      <w:r w:rsidRPr="00E50C12">
        <w:rPr>
          <w:sz w:val="18"/>
        </w:rPr>
        <w:t>(</w:t>
      </w:r>
      <w:r>
        <w:rPr>
          <w:sz w:val="18"/>
        </w:rPr>
        <w:t xml:space="preserve">data i </w:t>
      </w:r>
      <w:r w:rsidRPr="00E50C12">
        <w:rPr>
          <w:sz w:val="18"/>
        </w:rPr>
        <w:t xml:space="preserve">podpis </w:t>
      </w:r>
      <w:r>
        <w:rPr>
          <w:sz w:val="18"/>
        </w:rPr>
        <w:t>Wnioskodawcy</w:t>
      </w:r>
      <w:r w:rsidRPr="00E50C12">
        <w:rPr>
          <w:sz w:val="18"/>
        </w:rPr>
        <w:t>)</w:t>
      </w:r>
    </w:p>
    <w:p w:rsidR="003D325F" w:rsidRPr="00FE7F8E" w:rsidRDefault="003D325F" w:rsidP="00FE7F8E">
      <w:pPr>
        <w:spacing w:line="480" w:lineRule="auto"/>
        <w:jc w:val="right"/>
        <w:rPr>
          <w:sz w:val="14"/>
        </w:rPr>
      </w:pPr>
      <w:bookmarkStart w:id="0" w:name="_GoBack"/>
      <w:bookmarkEnd w:id="0"/>
    </w:p>
    <w:sectPr w:rsidR="003D325F" w:rsidRPr="00FE7F8E" w:rsidSect="007251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5F" w:rsidRDefault="003D325F" w:rsidP="00FE7F8E">
      <w:pPr>
        <w:spacing w:after="0" w:line="240" w:lineRule="auto"/>
      </w:pPr>
      <w:r>
        <w:separator/>
      </w:r>
    </w:p>
  </w:endnote>
  <w:endnote w:type="continuationSeparator" w:id="1">
    <w:p w:rsidR="003D325F" w:rsidRDefault="003D325F" w:rsidP="00FE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5F" w:rsidRPr="00BA289F" w:rsidRDefault="003D325F" w:rsidP="00A51348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Informuję, że: </w:t>
    </w:r>
  </w:p>
  <w:p w:rsidR="003D325F" w:rsidRPr="00A51348" w:rsidRDefault="003D325F" w:rsidP="00712B72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1) Zgodnie z art. 6 ust 1 lit. a Rozporządzenia Parlamentu Europejskiego i Rady (UE) 20 16/679 z 27.04.2016 r. w 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</w:t>
    </w:r>
  </w:p>
  <w:p w:rsidR="003D325F" w:rsidRPr="00A51348" w:rsidRDefault="003D325F" w:rsidP="00A51348">
    <w:pPr>
      <w:pStyle w:val="NoSpacing"/>
      <w:ind w:left="-284" w:right="-284"/>
      <w:jc w:val="both"/>
      <w:rPr>
        <w:sz w:val="16"/>
        <w:szCs w:val="16"/>
      </w:rPr>
    </w:pPr>
    <w:r>
      <w:rPr>
        <w:sz w:val="16"/>
        <w:szCs w:val="16"/>
      </w:rPr>
      <w:t>gminy Łomianki w konkretnych, wyraźnie  i prawnie uzasadnionych celach i nie przetwarza ich dalej w sposób niezgodny z tymi celami.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5F" w:rsidRDefault="003D325F" w:rsidP="00FE7F8E">
      <w:pPr>
        <w:spacing w:after="0" w:line="240" w:lineRule="auto"/>
      </w:pPr>
      <w:r>
        <w:separator/>
      </w:r>
    </w:p>
  </w:footnote>
  <w:footnote w:type="continuationSeparator" w:id="1">
    <w:p w:rsidR="003D325F" w:rsidRDefault="003D325F" w:rsidP="00FE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5F" w:rsidRDefault="003D325F" w:rsidP="00FE7F8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B7"/>
    <w:rsid w:val="00075995"/>
    <w:rsid w:val="000B7491"/>
    <w:rsid w:val="000F19DE"/>
    <w:rsid w:val="0017641E"/>
    <w:rsid w:val="00184A39"/>
    <w:rsid w:val="003D325F"/>
    <w:rsid w:val="003F1A2F"/>
    <w:rsid w:val="004D1FCE"/>
    <w:rsid w:val="00712B72"/>
    <w:rsid w:val="007251CE"/>
    <w:rsid w:val="007C701F"/>
    <w:rsid w:val="00A51348"/>
    <w:rsid w:val="00A72B1C"/>
    <w:rsid w:val="00A927B7"/>
    <w:rsid w:val="00BA289F"/>
    <w:rsid w:val="00C538AF"/>
    <w:rsid w:val="00DF399E"/>
    <w:rsid w:val="00E50C12"/>
    <w:rsid w:val="00EB0BF4"/>
    <w:rsid w:val="00EF22D5"/>
    <w:rsid w:val="00FA70F4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F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F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34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A51348"/>
    <w:rPr>
      <w:lang w:eastAsia="en-US"/>
    </w:rPr>
  </w:style>
  <w:style w:type="character" w:styleId="Emphasis">
    <w:name w:val="Emphasis"/>
    <w:basedOn w:val="DefaultParagraphFont"/>
    <w:uiPriority w:val="99"/>
    <w:qFormat/>
    <w:rsid w:val="00A5134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Agnieszka Jaworska</dc:creator>
  <cp:keywords/>
  <dc:description/>
  <cp:lastModifiedBy>katarzyna-kolasa</cp:lastModifiedBy>
  <cp:revision>2</cp:revision>
  <cp:lastPrinted>2020-03-04T10:33:00Z</cp:lastPrinted>
  <dcterms:created xsi:type="dcterms:W3CDTF">2021-02-03T08:47:00Z</dcterms:created>
  <dcterms:modified xsi:type="dcterms:W3CDTF">2021-02-03T08:47:00Z</dcterms:modified>
</cp:coreProperties>
</file>