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F73" w:rsidRDefault="00E46F73" w:rsidP="0047556B">
      <w:pPr>
        <w:jc w:val="right"/>
      </w:pPr>
      <w:r>
        <w:rPr>
          <w:noProof/>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05pt;margin-top:1.05pt;width:202.4pt;height:150.05pt;z-index:251649536;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">
            <v:textbox style="mso-fit-shape-to-text:t">
              <w:txbxContent>
                <w:p w:rsidR="00E46F73" w:rsidRPr="00582715" w:rsidRDefault="00E46F73">
                  <w:pPr>
                    <w:rPr>
                      <w:sz w:val="16"/>
                      <w:szCs w:val="16"/>
                    </w:rPr>
                  </w:pPr>
                  <w:r w:rsidRPr="00582715">
                    <w:rPr>
                      <w:sz w:val="16"/>
                      <w:szCs w:val="16"/>
                    </w:rPr>
                    <w:t>Data wpływu</w:t>
                  </w:r>
                </w:p>
                <w:p w:rsidR="00E46F73" w:rsidRDefault="00E46F73"/>
                <w:p w:rsidR="00E46F73" w:rsidRDefault="00E46F73"/>
              </w:txbxContent>
            </v:textbox>
            <w10:wrap type="square"/>
          </v:shape>
        </w:pict>
      </w:r>
      <w:r>
        <w:t>Załącznik nr 4 do GPWP</w:t>
      </w:r>
    </w:p>
    <w:p w:rsidR="00E46F73" w:rsidRDefault="00E46F73" w:rsidP="0047556B">
      <w:pPr>
        <w:jc w:val="center"/>
      </w:pPr>
    </w:p>
    <w:p w:rsidR="00E46F73" w:rsidRPr="004E2839" w:rsidRDefault="00E46F73" w:rsidP="002F6F9A">
      <w:pPr>
        <w:spacing w:after="0" w:line="240" w:lineRule="auto"/>
        <w:ind w:left="6371" w:firstLine="709"/>
        <w:rPr>
          <w:b/>
        </w:rPr>
      </w:pPr>
      <w:r>
        <w:rPr>
          <w:b/>
        </w:rPr>
        <w:t xml:space="preserve">                                         </w:t>
      </w:r>
      <w:r w:rsidRPr="004E2839">
        <w:rPr>
          <w:b/>
        </w:rPr>
        <w:t>Burmistrz Łomianek</w:t>
      </w:r>
    </w:p>
    <w:p w:rsidR="00E46F73" w:rsidRPr="004E2839" w:rsidRDefault="00E46F73" w:rsidP="0047556B">
      <w:pPr>
        <w:spacing w:after="0" w:line="240" w:lineRule="auto"/>
        <w:ind w:left="5664" w:firstLine="709"/>
        <w:rPr>
          <w:b/>
        </w:rPr>
      </w:pPr>
      <w:r>
        <w:rPr>
          <w:b/>
        </w:rPr>
        <w:t xml:space="preserve">                                         </w:t>
      </w:r>
      <w:r w:rsidRPr="004E2839">
        <w:rPr>
          <w:b/>
        </w:rPr>
        <w:t>ul. Warszawska 115</w:t>
      </w:r>
    </w:p>
    <w:p w:rsidR="00E46F73" w:rsidRPr="004E2839" w:rsidRDefault="00E46F73" w:rsidP="0047556B">
      <w:pPr>
        <w:spacing w:after="0" w:line="240" w:lineRule="auto"/>
        <w:ind w:left="5664" w:firstLine="709"/>
        <w:rPr>
          <w:b/>
        </w:rPr>
      </w:pPr>
      <w:r>
        <w:rPr>
          <w:b/>
        </w:rPr>
        <w:t xml:space="preserve">                                         </w:t>
      </w:r>
      <w:r w:rsidRPr="004E2839">
        <w:rPr>
          <w:b/>
        </w:rPr>
        <w:t>05-092 Łomianki</w:t>
      </w:r>
    </w:p>
    <w:p w:rsidR="00E46F73" w:rsidRDefault="00E46F73" w:rsidP="004E2839"/>
    <w:p w:rsidR="00E46F73" w:rsidRDefault="00E46F73" w:rsidP="0047556B">
      <w:pPr>
        <w:jc w:val="center"/>
        <w:rPr>
          <w:smallCaps/>
          <w:sz w:val="24"/>
          <w:szCs w:val="24"/>
        </w:rPr>
      </w:pPr>
      <w:r w:rsidRPr="0047556B">
        <w:rPr>
          <w:smallCaps/>
          <w:sz w:val="24"/>
          <w:szCs w:val="24"/>
        </w:rPr>
        <w:t xml:space="preserve">Wniosek </w:t>
      </w:r>
      <w:r>
        <w:rPr>
          <w:smallCaps/>
          <w:sz w:val="24"/>
          <w:szCs w:val="24"/>
        </w:rPr>
        <w:t xml:space="preserve">nr …………………………... </w:t>
      </w:r>
      <w:r w:rsidRPr="0047556B">
        <w:rPr>
          <w:smallCaps/>
          <w:sz w:val="24"/>
          <w:szCs w:val="24"/>
        </w:rPr>
        <w:t xml:space="preserve">o </w:t>
      </w:r>
      <w:r>
        <w:rPr>
          <w:smallCaps/>
          <w:sz w:val="24"/>
          <w:szCs w:val="24"/>
        </w:rPr>
        <w:t>rozliczenie</w:t>
      </w:r>
      <w:r w:rsidRPr="0047556B">
        <w:rPr>
          <w:smallCaps/>
          <w:sz w:val="24"/>
          <w:szCs w:val="24"/>
        </w:rPr>
        <w:t xml:space="preserve"> dotacji celowej</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0"/>
        <w:gridCol w:w="2525"/>
        <w:gridCol w:w="7065"/>
      </w:tblGrid>
      <w:tr w:rsidR="00E46F73" w:rsidRPr="005D17B2" w:rsidTr="005D17B2">
        <w:trPr>
          <w:jc w:val="center"/>
        </w:trPr>
        <w:tc>
          <w:tcPr>
            <w:tcW w:w="10060" w:type="dxa"/>
            <w:gridSpan w:val="3"/>
          </w:tcPr>
          <w:p w:rsidR="00E46F73" w:rsidRPr="005D17B2" w:rsidRDefault="00E46F73" w:rsidP="005D17B2">
            <w:pPr>
              <w:spacing w:after="0" w:line="240" w:lineRule="auto"/>
              <w:jc w:val="center"/>
              <w:rPr>
                <w:smallCaps/>
                <w:sz w:val="24"/>
                <w:szCs w:val="24"/>
              </w:rPr>
            </w:pPr>
            <w:r w:rsidRPr="005D17B2">
              <w:rPr>
                <w:smallCaps/>
                <w:sz w:val="24"/>
                <w:szCs w:val="24"/>
              </w:rPr>
              <w:t>Informacja o Wnioskodawcy</w:t>
            </w:r>
          </w:p>
        </w:tc>
      </w:tr>
      <w:tr w:rsidR="00E46F73" w:rsidRPr="005D17B2" w:rsidTr="005D17B2">
        <w:trPr>
          <w:jc w:val="center"/>
        </w:trPr>
        <w:tc>
          <w:tcPr>
            <w:tcW w:w="470" w:type="dxa"/>
          </w:tcPr>
          <w:p w:rsidR="00E46F73" w:rsidRPr="005D17B2" w:rsidRDefault="00E46F73" w:rsidP="005D17B2">
            <w:pPr>
              <w:spacing w:after="0" w:line="240" w:lineRule="auto"/>
              <w:jc w:val="center"/>
              <w:rPr>
                <w:sz w:val="20"/>
                <w:szCs w:val="20"/>
              </w:rPr>
            </w:pPr>
            <w:r w:rsidRPr="005D17B2">
              <w:rPr>
                <w:sz w:val="20"/>
                <w:szCs w:val="20"/>
              </w:rPr>
              <w:t>1.</w:t>
            </w:r>
          </w:p>
        </w:tc>
        <w:tc>
          <w:tcPr>
            <w:tcW w:w="2525" w:type="dxa"/>
          </w:tcPr>
          <w:p w:rsidR="00E46F73" w:rsidRPr="005D17B2" w:rsidRDefault="00E46F73" w:rsidP="005D17B2">
            <w:pPr>
              <w:spacing w:after="0" w:line="240" w:lineRule="auto"/>
              <w:jc w:val="center"/>
              <w:rPr>
                <w:sz w:val="20"/>
                <w:szCs w:val="20"/>
              </w:rPr>
            </w:pPr>
            <w:r w:rsidRPr="005D17B2">
              <w:rPr>
                <w:sz w:val="20"/>
                <w:szCs w:val="20"/>
              </w:rPr>
              <w:t>Imię i Nazwisko (nazwa) Wnioskodawcy</w:t>
            </w:r>
          </w:p>
        </w:tc>
        <w:tc>
          <w:tcPr>
            <w:tcW w:w="7065" w:type="dxa"/>
          </w:tcPr>
          <w:p w:rsidR="00E46F73" w:rsidRPr="005D17B2" w:rsidRDefault="00E46F73" w:rsidP="005D17B2">
            <w:pPr>
              <w:spacing w:after="0" w:line="240" w:lineRule="auto"/>
              <w:jc w:val="center"/>
              <w:rPr>
                <w:sz w:val="20"/>
                <w:szCs w:val="20"/>
              </w:rPr>
            </w:pPr>
          </w:p>
        </w:tc>
      </w:tr>
      <w:tr w:rsidR="00E46F73" w:rsidRPr="005D17B2" w:rsidTr="005D17B2">
        <w:trPr>
          <w:jc w:val="center"/>
        </w:trPr>
        <w:tc>
          <w:tcPr>
            <w:tcW w:w="470" w:type="dxa"/>
            <w:vAlign w:val="center"/>
          </w:tcPr>
          <w:p w:rsidR="00E46F73" w:rsidRPr="005D17B2" w:rsidRDefault="00E46F73" w:rsidP="005D17B2">
            <w:pPr>
              <w:spacing w:after="0" w:line="240" w:lineRule="auto"/>
              <w:jc w:val="center"/>
              <w:rPr>
                <w:sz w:val="20"/>
                <w:szCs w:val="20"/>
              </w:rPr>
            </w:pPr>
            <w:r w:rsidRPr="005D17B2">
              <w:rPr>
                <w:sz w:val="20"/>
                <w:szCs w:val="20"/>
              </w:rPr>
              <w:t>2.</w:t>
            </w:r>
          </w:p>
        </w:tc>
        <w:tc>
          <w:tcPr>
            <w:tcW w:w="2525" w:type="dxa"/>
            <w:vAlign w:val="center"/>
          </w:tcPr>
          <w:p w:rsidR="00E46F73" w:rsidRPr="005D17B2" w:rsidRDefault="00E46F73" w:rsidP="005D17B2">
            <w:pPr>
              <w:spacing w:after="0" w:line="240" w:lineRule="auto"/>
              <w:jc w:val="center"/>
              <w:rPr>
                <w:sz w:val="20"/>
                <w:szCs w:val="20"/>
              </w:rPr>
            </w:pPr>
            <w:r w:rsidRPr="005D17B2">
              <w:rPr>
                <w:sz w:val="20"/>
                <w:szCs w:val="20"/>
              </w:rPr>
              <w:t>Adres korespondencyjny</w:t>
            </w:r>
          </w:p>
        </w:tc>
        <w:tc>
          <w:tcPr>
            <w:tcW w:w="7065" w:type="dxa"/>
            <w:vAlign w:val="center"/>
          </w:tcPr>
          <w:p w:rsidR="00E46F73" w:rsidRPr="005D17B2" w:rsidRDefault="00E46F73" w:rsidP="005D17B2">
            <w:pPr>
              <w:tabs>
                <w:tab w:val="left" w:pos="158"/>
              </w:tabs>
              <w:spacing w:after="0" w:line="240" w:lineRule="auto"/>
              <w:rPr>
                <w:sz w:val="20"/>
                <w:szCs w:val="20"/>
              </w:rPr>
            </w:pPr>
          </w:p>
          <w:p w:rsidR="00E46F73" w:rsidRPr="005D17B2" w:rsidRDefault="00E46F73" w:rsidP="005D17B2">
            <w:pPr>
              <w:tabs>
                <w:tab w:val="left" w:pos="158"/>
              </w:tabs>
              <w:spacing w:after="0" w:line="360" w:lineRule="auto"/>
              <w:rPr>
                <w:sz w:val="20"/>
                <w:szCs w:val="20"/>
              </w:rPr>
            </w:pPr>
            <w:r w:rsidRPr="005D17B2">
              <w:rPr>
                <w:sz w:val="20"/>
                <w:szCs w:val="20"/>
              </w:rPr>
              <w:t>ulica i nr domu: …………………………………………………………………………………………….……</w:t>
            </w:r>
          </w:p>
          <w:p w:rsidR="00E46F73" w:rsidRPr="005D17B2" w:rsidRDefault="00E46F73" w:rsidP="005D17B2">
            <w:pPr>
              <w:tabs>
                <w:tab w:val="left" w:pos="158"/>
              </w:tabs>
              <w:spacing w:after="0" w:line="360" w:lineRule="auto"/>
              <w:rPr>
                <w:sz w:val="20"/>
                <w:szCs w:val="20"/>
              </w:rPr>
            </w:pPr>
            <w:r w:rsidRPr="005D17B2">
              <w:rPr>
                <w:sz w:val="20"/>
                <w:szCs w:val="20"/>
              </w:rPr>
              <w:t>miejscowość i kod: ………………………………………………………………………………….…………</w:t>
            </w:r>
          </w:p>
          <w:p w:rsidR="00E46F73" w:rsidRPr="005D17B2" w:rsidRDefault="00E46F73" w:rsidP="005D17B2">
            <w:pPr>
              <w:tabs>
                <w:tab w:val="left" w:pos="158"/>
              </w:tabs>
              <w:spacing w:after="0" w:line="360" w:lineRule="auto"/>
              <w:rPr>
                <w:sz w:val="20"/>
                <w:szCs w:val="20"/>
              </w:rPr>
            </w:pPr>
            <w:r w:rsidRPr="005D17B2">
              <w:rPr>
                <w:sz w:val="20"/>
                <w:szCs w:val="20"/>
              </w:rPr>
              <w:t>telefon:……………………………………………………………………………………………………………...</w:t>
            </w:r>
          </w:p>
          <w:p w:rsidR="00E46F73" w:rsidRPr="005D17B2" w:rsidRDefault="00E46F73" w:rsidP="005D17B2">
            <w:pPr>
              <w:tabs>
                <w:tab w:val="left" w:pos="158"/>
              </w:tabs>
              <w:spacing w:after="0" w:line="360" w:lineRule="auto"/>
              <w:rPr>
                <w:sz w:val="20"/>
                <w:szCs w:val="20"/>
              </w:rPr>
            </w:pPr>
            <w:r w:rsidRPr="005D17B2">
              <w:rPr>
                <w:sz w:val="20"/>
                <w:szCs w:val="20"/>
              </w:rPr>
              <w:t>mail:…………………………………………………………………………………………………………………..</w:t>
            </w:r>
          </w:p>
        </w:tc>
      </w:tr>
      <w:tr w:rsidR="00E46F73" w:rsidRPr="005D17B2" w:rsidTr="005D17B2">
        <w:trPr>
          <w:jc w:val="center"/>
        </w:trPr>
        <w:tc>
          <w:tcPr>
            <w:tcW w:w="470" w:type="dxa"/>
            <w:vAlign w:val="center"/>
          </w:tcPr>
          <w:p w:rsidR="00E46F73" w:rsidRPr="005D17B2" w:rsidRDefault="00E46F73" w:rsidP="005D17B2">
            <w:pPr>
              <w:spacing w:after="0" w:line="240" w:lineRule="auto"/>
              <w:jc w:val="center"/>
              <w:rPr>
                <w:sz w:val="20"/>
                <w:szCs w:val="20"/>
              </w:rPr>
            </w:pPr>
            <w:r w:rsidRPr="005D17B2">
              <w:rPr>
                <w:sz w:val="20"/>
                <w:szCs w:val="20"/>
              </w:rPr>
              <w:t>3.</w:t>
            </w:r>
          </w:p>
        </w:tc>
        <w:tc>
          <w:tcPr>
            <w:tcW w:w="2525" w:type="dxa"/>
            <w:vAlign w:val="center"/>
          </w:tcPr>
          <w:p w:rsidR="00E46F73" w:rsidRPr="005D17B2" w:rsidRDefault="00E46F73" w:rsidP="005D17B2">
            <w:pPr>
              <w:spacing w:after="0" w:line="240" w:lineRule="auto"/>
              <w:jc w:val="center"/>
              <w:rPr>
                <w:sz w:val="20"/>
                <w:szCs w:val="20"/>
              </w:rPr>
            </w:pPr>
            <w:r w:rsidRPr="005D17B2">
              <w:rPr>
                <w:sz w:val="20"/>
                <w:szCs w:val="20"/>
              </w:rPr>
              <w:t>Forma prawna Wnioskodawcy</w:t>
            </w:r>
          </w:p>
        </w:tc>
        <w:tc>
          <w:tcPr>
            <w:tcW w:w="7065" w:type="dxa"/>
            <w:vAlign w:val="center"/>
          </w:tcPr>
          <w:p w:rsidR="00E46F73" w:rsidRPr="005D17B2" w:rsidRDefault="00E46F73" w:rsidP="005D17B2">
            <w:pPr>
              <w:spacing w:before="120" w:after="0" w:line="240" w:lineRule="auto"/>
              <w:rPr>
                <w:sz w:val="20"/>
                <w:szCs w:val="20"/>
              </w:rPr>
            </w:pPr>
            <w:r>
              <w:rPr>
                <w:noProof/>
                <w:lang w:eastAsia="pl-PL"/>
              </w:rPr>
              <w:pict>
                <v:shape id="Pole tekstowe 3" o:spid="_x0000_s1027" type="#_x0000_t202" style="position:absolute;margin-left:92.25pt;margin-top:6.6pt;width:12pt;height:12pt;z-index:-251656704;visibility:visible;mso-wrap-distance-top:3.6pt;mso-wrap-distance-bottom:3.6pt;mso-position-horizontal-relative:text;mso-position-vertical-relative:text" wrapcoords="-1350 -1350 -1350 20250 22950 20250 22950 -1350 -1350 -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">
                  <v:textbox>
                    <w:txbxContent>
                      <w:p w:rsidR="00E46F73" w:rsidRDefault="00E46F73" w:rsidP="0047556B"/>
                    </w:txbxContent>
                  </v:textbox>
                  <w10:wrap type="through"/>
                </v:shape>
              </w:pict>
            </w:r>
            <w:r>
              <w:rPr>
                <w:noProof/>
                <w:lang w:eastAsia="pl-PL"/>
              </w:rPr>
              <w:pict>
                <v:shape id="_x0000_s1028" type="#_x0000_t202" style="position:absolute;margin-left:.2pt;margin-top:5.95pt;width:12pt;height:12pt;z-index:-251658752;visibility:visible;mso-wrap-distance-top:3.6pt;mso-wrap-distance-bottom:3.6pt;mso-position-horizontal-relative:text;mso-position-vertical-relative:text" wrapcoords="-1350 -1350 -1350 20250 22950 20250 22950 -1350 -1350 -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">
                  <v:textbox>
                    <w:txbxContent>
                      <w:p w:rsidR="00E46F73" w:rsidRDefault="00E46F73"/>
                    </w:txbxContent>
                  </v:textbox>
                  <w10:wrap type="through"/>
                </v:shape>
              </w:pict>
            </w:r>
            <w:r w:rsidRPr="005D17B2">
              <w:rPr>
                <w:sz w:val="20"/>
                <w:szCs w:val="20"/>
              </w:rPr>
              <w:t xml:space="preserve">osoba fizyczna </w:t>
            </w:r>
            <w:r>
              <w:rPr>
                <w:noProof/>
                <w:lang w:eastAsia="pl-PL"/>
              </w:rPr>
              <w:pict>
                <v:shape id="Pole tekstowe 23" o:spid="_x0000_s1029" type="#_x0000_t202" style="position:absolute;margin-left:.2pt;margin-top:5.95pt;width:12pt;height:12pt;z-index:-251657728;visibility:visible;mso-wrap-distance-top:3.6pt;mso-wrap-distance-bottom:3.6pt;mso-position-horizontal-relative:text;mso-position-vertical-relative:text" wrapcoords="-1350 -1350 -1350 20250 22950 20250 22950 -1350 -1350 -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">
                  <v:textbox>
                    <w:txbxContent>
                      <w:p w:rsidR="00E46F73" w:rsidRDefault="00E46F73" w:rsidP="0047556B"/>
                    </w:txbxContent>
                  </v:textbox>
                  <w10:wrap type="through"/>
                </v:shape>
              </w:pict>
            </w:r>
            <w:r w:rsidRPr="005D17B2">
              <w:rPr>
                <w:sz w:val="20"/>
                <w:szCs w:val="20"/>
              </w:rPr>
              <w:t>osoba fizyczna prowadząca działalność gospodarczą</w:t>
            </w:r>
          </w:p>
          <w:p w:rsidR="00E46F73" w:rsidRPr="005D17B2" w:rsidRDefault="00E46F73" w:rsidP="005D17B2">
            <w:pPr>
              <w:spacing w:before="240" w:after="0" w:line="240" w:lineRule="auto"/>
              <w:rPr>
                <w:sz w:val="20"/>
                <w:szCs w:val="20"/>
              </w:rPr>
            </w:pPr>
            <w:r>
              <w:rPr>
                <w:noProof/>
                <w:lang w:eastAsia="pl-PL"/>
              </w:rPr>
              <w:pict>
                <v:shape id="Pole tekstowe 5" o:spid="_x0000_s1030" type="#_x0000_t202" style="position:absolute;margin-left:92.6pt;margin-top:11.35pt;width:12pt;height:12pt;z-index:-251654656;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">
                  <v:textbox>
                    <w:txbxContent>
                      <w:p w:rsidR="00E46F73" w:rsidRDefault="00E46F73" w:rsidP="0047556B"/>
                    </w:txbxContent>
                  </v:textbox>
                  <w10:wrap type="square"/>
                </v:shape>
              </w:pict>
            </w:r>
            <w:r>
              <w:rPr>
                <w:noProof/>
                <w:lang w:eastAsia="pl-PL"/>
              </w:rPr>
              <w:pict>
                <v:shape id="Pole tekstowe 4" o:spid="_x0000_s1031" type="#_x0000_t202" style="position:absolute;margin-left:-.2pt;margin-top:13.05pt;width:12pt;height:12pt;z-index:-25165568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">
                  <v:textbox>
                    <w:txbxContent>
                      <w:p w:rsidR="00E46F73" w:rsidRDefault="00E46F73" w:rsidP="0047556B"/>
                    </w:txbxContent>
                  </v:textbox>
                  <w10:wrap type="square"/>
                </v:shape>
              </w:pict>
            </w:r>
            <w:r w:rsidRPr="005D17B2">
              <w:rPr>
                <w:sz w:val="20"/>
                <w:szCs w:val="20"/>
              </w:rPr>
              <w:t>osoba prawna          wspólnota mieszkaniowa</w:t>
            </w:r>
          </w:p>
          <w:p w:rsidR="00E46F73" w:rsidRPr="005D17B2" w:rsidRDefault="00E46F73" w:rsidP="005D17B2">
            <w:pPr>
              <w:spacing w:after="0" w:line="240" w:lineRule="auto"/>
              <w:rPr>
                <w:sz w:val="20"/>
                <w:szCs w:val="20"/>
              </w:rPr>
            </w:pPr>
          </w:p>
          <w:p w:rsidR="00E46F73" w:rsidRPr="005D17B2" w:rsidRDefault="00E46F73" w:rsidP="005D17B2">
            <w:pPr>
              <w:spacing w:after="0" w:line="240" w:lineRule="auto"/>
              <w:rPr>
                <w:sz w:val="20"/>
                <w:szCs w:val="20"/>
              </w:rPr>
            </w:pPr>
            <w:r w:rsidRPr="005D17B2">
              <w:rPr>
                <w:sz w:val="20"/>
                <w:szCs w:val="20"/>
              </w:rPr>
              <w:t>jednostka sektora finansów publicznych będąca gminną osoba prawną</w:t>
            </w:r>
          </w:p>
          <w:p w:rsidR="00E46F73" w:rsidRPr="005D17B2" w:rsidRDefault="00E46F73" w:rsidP="005D17B2">
            <w:pPr>
              <w:spacing w:after="0" w:line="240" w:lineRule="auto"/>
              <w:rPr>
                <w:sz w:val="20"/>
                <w:szCs w:val="20"/>
              </w:rPr>
            </w:pPr>
          </w:p>
          <w:p w:rsidR="00E46F73" w:rsidRPr="005D17B2" w:rsidRDefault="00E46F73" w:rsidP="005D17B2">
            <w:pPr>
              <w:spacing w:before="120" w:after="120" w:line="240" w:lineRule="auto"/>
              <w:rPr>
                <w:sz w:val="20"/>
                <w:szCs w:val="20"/>
              </w:rPr>
            </w:pPr>
            <w:r>
              <w:rPr>
                <w:noProof/>
                <w:lang w:eastAsia="pl-PL"/>
              </w:rPr>
              <w:pict>
                <v:shape id="Pole tekstowe 6" o:spid="_x0000_s1032" type="#_x0000_t202" style="position:absolute;margin-left:-.15pt;margin-top:-21.2pt;width:12pt;height:12pt;z-index:-251653632;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">
                  <v:textbox>
                    <w:txbxContent>
                      <w:p w:rsidR="00E46F73" w:rsidRDefault="00E46F73" w:rsidP="00DF2009">
                        <w:pPr>
                          <w:ind w:left="-567"/>
                        </w:pPr>
                      </w:p>
                    </w:txbxContent>
                  </v:textbox>
                  <w10:wrap type="square"/>
                </v:shape>
              </w:pict>
            </w:r>
            <w:r w:rsidRPr="005D17B2">
              <w:rPr>
                <w:sz w:val="20"/>
                <w:szCs w:val="20"/>
              </w:rPr>
              <w:t>PESEL: ………………………………………………………………………………………………………………..</w:t>
            </w:r>
          </w:p>
          <w:p w:rsidR="00E46F73" w:rsidRPr="005D17B2" w:rsidRDefault="00E46F73" w:rsidP="005D17B2">
            <w:pPr>
              <w:spacing w:before="120" w:after="120" w:line="240" w:lineRule="auto"/>
              <w:rPr>
                <w:sz w:val="20"/>
                <w:szCs w:val="20"/>
              </w:rPr>
            </w:pPr>
            <w:r w:rsidRPr="005D17B2">
              <w:rPr>
                <w:sz w:val="20"/>
                <w:szCs w:val="20"/>
              </w:rPr>
              <w:t>REGON: ……………………………………………………………………………………………………………..</w:t>
            </w:r>
          </w:p>
          <w:p w:rsidR="00E46F73" w:rsidRPr="005D17B2" w:rsidRDefault="00E46F73" w:rsidP="005D17B2">
            <w:pPr>
              <w:spacing w:before="120" w:after="120" w:line="240" w:lineRule="auto"/>
              <w:rPr>
                <w:sz w:val="20"/>
                <w:szCs w:val="20"/>
              </w:rPr>
            </w:pPr>
            <w:r w:rsidRPr="005D17B2">
              <w:rPr>
                <w:sz w:val="20"/>
                <w:szCs w:val="20"/>
              </w:rPr>
              <w:t>NIP: ……………………………………………………………………………………………………………………</w:t>
            </w:r>
          </w:p>
          <w:p w:rsidR="00E46F73" w:rsidRPr="005D17B2" w:rsidRDefault="00E46F73" w:rsidP="005D17B2">
            <w:pPr>
              <w:spacing w:before="120" w:after="120" w:line="240" w:lineRule="auto"/>
              <w:rPr>
                <w:sz w:val="20"/>
                <w:szCs w:val="20"/>
              </w:rPr>
            </w:pPr>
            <w:r w:rsidRPr="005D17B2">
              <w:rPr>
                <w:sz w:val="20"/>
                <w:szCs w:val="20"/>
              </w:rPr>
              <w:t>KRS: …………………………………………………………………………………………………………………..</w:t>
            </w:r>
          </w:p>
        </w:tc>
      </w:tr>
      <w:tr w:rsidR="00E46F73" w:rsidRPr="005D17B2" w:rsidTr="005D17B2">
        <w:trPr>
          <w:trHeight w:val="656"/>
          <w:jc w:val="center"/>
        </w:trPr>
        <w:tc>
          <w:tcPr>
            <w:tcW w:w="470" w:type="dxa"/>
            <w:vAlign w:val="center"/>
          </w:tcPr>
          <w:p w:rsidR="00E46F73" w:rsidRPr="005D17B2" w:rsidRDefault="00E46F73" w:rsidP="005D17B2">
            <w:pPr>
              <w:spacing w:after="0" w:line="240" w:lineRule="auto"/>
              <w:jc w:val="center"/>
              <w:rPr>
                <w:sz w:val="20"/>
                <w:szCs w:val="20"/>
              </w:rPr>
            </w:pPr>
            <w:r w:rsidRPr="005D17B2">
              <w:rPr>
                <w:sz w:val="20"/>
                <w:szCs w:val="20"/>
              </w:rPr>
              <w:t>4.</w:t>
            </w:r>
          </w:p>
        </w:tc>
        <w:tc>
          <w:tcPr>
            <w:tcW w:w="2525" w:type="dxa"/>
            <w:vAlign w:val="center"/>
          </w:tcPr>
          <w:p w:rsidR="00E46F73" w:rsidRPr="005D17B2" w:rsidRDefault="00E46F73" w:rsidP="005D17B2">
            <w:pPr>
              <w:spacing w:after="0" w:line="240" w:lineRule="auto"/>
              <w:jc w:val="center"/>
              <w:rPr>
                <w:sz w:val="20"/>
                <w:szCs w:val="20"/>
              </w:rPr>
            </w:pPr>
            <w:r w:rsidRPr="005D17B2">
              <w:rPr>
                <w:sz w:val="20"/>
                <w:szCs w:val="20"/>
              </w:rPr>
              <w:t>Podstawa udzielenia dotacji celowej</w:t>
            </w:r>
          </w:p>
        </w:tc>
        <w:tc>
          <w:tcPr>
            <w:tcW w:w="7065" w:type="dxa"/>
          </w:tcPr>
          <w:p w:rsidR="00E46F73" w:rsidRPr="005D17B2" w:rsidRDefault="00E46F73" w:rsidP="005D17B2">
            <w:pPr>
              <w:spacing w:before="240" w:after="0" w:line="240" w:lineRule="auto"/>
              <w:rPr>
                <w:sz w:val="20"/>
                <w:szCs w:val="20"/>
              </w:rPr>
            </w:pPr>
            <w:r w:rsidRPr="005D17B2">
              <w:rPr>
                <w:noProof/>
                <w:sz w:val="20"/>
                <w:szCs w:val="20"/>
                <w:lang w:eastAsia="pl-PL"/>
              </w:rPr>
              <w:t>Umowa o udzielenie dotacji celowej nr …………………… z dnia …………………….</w:t>
            </w:r>
          </w:p>
        </w:tc>
      </w:tr>
      <w:tr w:rsidR="00E46F73" w:rsidRPr="005D17B2" w:rsidTr="005D17B2">
        <w:trPr>
          <w:jc w:val="center"/>
        </w:trPr>
        <w:tc>
          <w:tcPr>
            <w:tcW w:w="470" w:type="dxa"/>
            <w:vAlign w:val="center"/>
          </w:tcPr>
          <w:p w:rsidR="00E46F73" w:rsidRPr="005D17B2" w:rsidRDefault="00E46F73" w:rsidP="005D17B2">
            <w:pPr>
              <w:spacing w:before="120" w:after="120" w:line="276" w:lineRule="auto"/>
              <w:jc w:val="center"/>
              <w:rPr>
                <w:sz w:val="20"/>
                <w:szCs w:val="20"/>
              </w:rPr>
            </w:pPr>
            <w:r w:rsidRPr="005D17B2">
              <w:rPr>
                <w:sz w:val="20"/>
                <w:szCs w:val="20"/>
              </w:rPr>
              <w:t>5.</w:t>
            </w:r>
          </w:p>
        </w:tc>
        <w:tc>
          <w:tcPr>
            <w:tcW w:w="2525" w:type="dxa"/>
            <w:vAlign w:val="center"/>
          </w:tcPr>
          <w:p w:rsidR="00E46F73" w:rsidRPr="005D17B2" w:rsidRDefault="00E46F73" w:rsidP="005D17B2">
            <w:pPr>
              <w:spacing w:before="120" w:after="120" w:line="276" w:lineRule="auto"/>
              <w:jc w:val="center"/>
              <w:rPr>
                <w:sz w:val="20"/>
                <w:szCs w:val="20"/>
              </w:rPr>
            </w:pPr>
            <w:r w:rsidRPr="005D17B2">
              <w:rPr>
                <w:sz w:val="20"/>
                <w:szCs w:val="20"/>
              </w:rPr>
              <w:t>Rachunek bankowy</w:t>
            </w:r>
          </w:p>
        </w:tc>
        <w:tc>
          <w:tcPr>
            <w:tcW w:w="7065" w:type="dxa"/>
          </w:tcPr>
          <w:p w:rsidR="00E46F73" w:rsidRPr="005D17B2" w:rsidRDefault="00E46F73" w:rsidP="005D17B2">
            <w:pPr>
              <w:spacing w:before="120" w:after="120" w:line="276" w:lineRule="auto"/>
              <w:rPr>
                <w:sz w:val="20"/>
                <w:szCs w:val="20"/>
              </w:rPr>
            </w:pPr>
            <w:r w:rsidRPr="005D17B2">
              <w:rPr>
                <w:sz w:val="20"/>
                <w:szCs w:val="20"/>
              </w:rPr>
              <w:t>Nazwa banku: …………………………………………………………………………………………………….</w:t>
            </w:r>
          </w:p>
          <w:p w:rsidR="00E46F73" w:rsidRPr="005D17B2" w:rsidRDefault="00E46F73" w:rsidP="005D17B2">
            <w:pPr>
              <w:spacing w:before="120" w:after="120" w:line="276" w:lineRule="auto"/>
              <w:rPr>
                <w:sz w:val="20"/>
                <w:szCs w:val="20"/>
              </w:rPr>
            </w:pPr>
            <w:r w:rsidRPr="005D17B2">
              <w:rPr>
                <w:sz w:val="20"/>
                <w:szCs w:val="20"/>
              </w:rPr>
              <w:t>Nr konta: ……………………………………………………………………………………………………………</w:t>
            </w:r>
          </w:p>
        </w:tc>
      </w:tr>
      <w:tr w:rsidR="00E46F73" w:rsidRPr="005D17B2" w:rsidTr="005D17B2">
        <w:trPr>
          <w:jc w:val="center"/>
        </w:trPr>
        <w:tc>
          <w:tcPr>
            <w:tcW w:w="470" w:type="dxa"/>
            <w:vAlign w:val="center"/>
          </w:tcPr>
          <w:p w:rsidR="00E46F73" w:rsidRPr="005D17B2" w:rsidRDefault="00E46F73" w:rsidP="005D17B2">
            <w:pPr>
              <w:spacing w:after="0" w:line="240" w:lineRule="auto"/>
              <w:jc w:val="center"/>
              <w:rPr>
                <w:sz w:val="20"/>
                <w:szCs w:val="20"/>
              </w:rPr>
            </w:pPr>
            <w:r w:rsidRPr="005D17B2">
              <w:rPr>
                <w:sz w:val="20"/>
                <w:szCs w:val="20"/>
              </w:rPr>
              <w:t xml:space="preserve">6. </w:t>
            </w:r>
          </w:p>
        </w:tc>
        <w:tc>
          <w:tcPr>
            <w:tcW w:w="2525" w:type="dxa"/>
            <w:vAlign w:val="center"/>
          </w:tcPr>
          <w:p w:rsidR="00E46F73" w:rsidRPr="005D17B2" w:rsidRDefault="00E46F73" w:rsidP="005D17B2">
            <w:pPr>
              <w:spacing w:after="0" w:line="240" w:lineRule="auto"/>
              <w:jc w:val="center"/>
              <w:rPr>
                <w:sz w:val="20"/>
                <w:szCs w:val="20"/>
              </w:rPr>
            </w:pPr>
            <w:r w:rsidRPr="005D17B2">
              <w:rPr>
                <w:sz w:val="20"/>
                <w:szCs w:val="20"/>
              </w:rPr>
              <w:t>Stan prawny nieruchomości</w:t>
            </w:r>
          </w:p>
        </w:tc>
        <w:tc>
          <w:tcPr>
            <w:tcW w:w="7065" w:type="dxa"/>
          </w:tcPr>
          <w:p w:rsidR="00E46F73" w:rsidRPr="005D17B2" w:rsidRDefault="00E46F73" w:rsidP="005D17B2">
            <w:pPr>
              <w:spacing w:after="0" w:line="276" w:lineRule="auto"/>
              <w:rPr>
                <w:sz w:val="20"/>
                <w:szCs w:val="20"/>
              </w:rPr>
            </w:pPr>
            <w:r w:rsidRPr="005D17B2">
              <w:rPr>
                <w:sz w:val="20"/>
                <w:szCs w:val="20"/>
              </w:rPr>
              <w:t>Wnioskodawca jest:</w:t>
            </w:r>
          </w:p>
          <w:p w:rsidR="00E46F73" w:rsidRPr="005D17B2" w:rsidRDefault="00E46F73" w:rsidP="005D17B2">
            <w:pPr>
              <w:spacing w:before="120" w:after="0" w:line="276" w:lineRule="auto"/>
              <w:rPr>
                <w:sz w:val="20"/>
                <w:szCs w:val="20"/>
              </w:rPr>
            </w:pPr>
            <w:r>
              <w:rPr>
                <w:noProof/>
                <w:lang w:eastAsia="pl-PL"/>
              </w:rPr>
              <w:pict>
                <v:shape id="Pole tekstowe 10" o:spid="_x0000_s1033" type="#_x0000_t202" style="position:absolute;margin-left:152.3pt;margin-top:5.9pt;width:12pt;height:12pt;z-index:-251664896;visibility:visible;mso-wrap-distance-top:3.6pt;mso-wrap-distance-bottom:3.6pt" wrapcoords="-1350 -1350 -1350 20250 22950 20250 22950 -1350 -1350 -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">
                  <v:textbox>
                    <w:txbxContent>
                      <w:p w:rsidR="00E46F73" w:rsidRDefault="00E46F73" w:rsidP="00A133F1"/>
                    </w:txbxContent>
                  </v:textbox>
                  <w10:wrap type="through"/>
                </v:shape>
              </w:pict>
            </w:r>
            <w:r>
              <w:rPr>
                <w:noProof/>
                <w:lang w:eastAsia="pl-PL"/>
              </w:rPr>
              <w:pict>
                <v:shape id="Pole tekstowe 9" o:spid="_x0000_s1034" type="#_x0000_t202" style="position:absolute;margin-left:3.4pt;margin-top:5.95pt;width:12pt;height:12pt;z-index:-25166592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">
                  <v:textbox>
                    <w:txbxContent>
                      <w:p w:rsidR="00E46F73" w:rsidRDefault="00E46F73" w:rsidP="00A133F1"/>
                    </w:txbxContent>
                  </v:textbox>
                  <w10:wrap type="square"/>
                </v:shape>
              </w:pict>
            </w:r>
            <w:r w:rsidRPr="005D17B2">
              <w:rPr>
                <w:sz w:val="20"/>
                <w:szCs w:val="20"/>
              </w:rPr>
              <w:t>właścicielem nieruchomości             współwłaścicielem nieruchomości</w:t>
            </w:r>
          </w:p>
          <w:p w:rsidR="00E46F73" w:rsidRPr="005D17B2" w:rsidRDefault="00E46F73" w:rsidP="005D17B2">
            <w:pPr>
              <w:spacing w:before="120" w:after="0" w:line="276" w:lineRule="auto"/>
              <w:rPr>
                <w:sz w:val="20"/>
                <w:szCs w:val="20"/>
              </w:rPr>
            </w:pPr>
            <w:r w:rsidRPr="005D17B2">
              <w:rPr>
                <w:sz w:val="20"/>
                <w:szCs w:val="20"/>
              </w:rPr>
              <w:t>inne:</w:t>
            </w:r>
          </w:p>
          <w:p w:rsidR="00E46F73" w:rsidRPr="005D17B2" w:rsidRDefault="00E46F73" w:rsidP="005D17B2">
            <w:pPr>
              <w:spacing w:after="0" w:line="240" w:lineRule="auto"/>
              <w:rPr>
                <w:sz w:val="20"/>
                <w:szCs w:val="20"/>
              </w:rPr>
            </w:pPr>
            <w:r>
              <w:rPr>
                <w:noProof/>
                <w:lang w:eastAsia="pl-PL"/>
              </w:rPr>
              <w:pict>
                <v:shape id="Pole tekstowe 11" o:spid="_x0000_s1035" type="#_x0000_t202" style="position:absolute;margin-left:3.4pt;margin-top:-11.3pt;width:12pt;height:12pt;z-index:-251663872;visibility:visible;mso-wrap-distance-top:3.6pt;mso-wrap-distance-bottom:3.6pt" wrapcoords="-1350 -1350 -1350 20250 22950 20250 22950 -1350 -1350 -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">
                  <v:textbox>
                    <w:txbxContent>
                      <w:p w:rsidR="00E46F73" w:rsidRDefault="00E46F73" w:rsidP="00A133F1"/>
                    </w:txbxContent>
                  </v:textbox>
                  <w10:wrap type="through"/>
                </v:shape>
              </w:pict>
            </w:r>
          </w:p>
        </w:tc>
      </w:tr>
      <w:tr w:rsidR="00E46F73" w:rsidRPr="005D17B2" w:rsidTr="005D17B2">
        <w:trPr>
          <w:jc w:val="center"/>
        </w:trPr>
        <w:tc>
          <w:tcPr>
            <w:tcW w:w="10060" w:type="dxa"/>
            <w:gridSpan w:val="3"/>
          </w:tcPr>
          <w:p w:rsidR="00E46F73" w:rsidRPr="005D17B2" w:rsidRDefault="00E46F73" w:rsidP="005D17B2">
            <w:pPr>
              <w:spacing w:after="0" w:line="240" w:lineRule="auto"/>
              <w:jc w:val="center"/>
              <w:rPr>
                <w:smallCaps/>
                <w:sz w:val="24"/>
                <w:szCs w:val="24"/>
              </w:rPr>
            </w:pPr>
            <w:r w:rsidRPr="005D17B2">
              <w:rPr>
                <w:smallCaps/>
                <w:sz w:val="24"/>
                <w:szCs w:val="24"/>
              </w:rPr>
              <w:t>Rozliczenie inwestycji</w:t>
            </w:r>
          </w:p>
        </w:tc>
      </w:tr>
      <w:tr w:rsidR="00E46F73" w:rsidRPr="005D17B2" w:rsidTr="005D17B2">
        <w:trPr>
          <w:jc w:val="center"/>
        </w:trPr>
        <w:tc>
          <w:tcPr>
            <w:tcW w:w="470" w:type="dxa"/>
            <w:vAlign w:val="center"/>
          </w:tcPr>
          <w:p w:rsidR="00E46F73" w:rsidRPr="005D17B2" w:rsidRDefault="00E46F73" w:rsidP="005D17B2">
            <w:pPr>
              <w:spacing w:before="120" w:after="120" w:line="240" w:lineRule="auto"/>
              <w:jc w:val="center"/>
              <w:rPr>
                <w:sz w:val="20"/>
                <w:szCs w:val="20"/>
              </w:rPr>
            </w:pPr>
            <w:r w:rsidRPr="005D17B2">
              <w:rPr>
                <w:sz w:val="20"/>
                <w:szCs w:val="20"/>
              </w:rPr>
              <w:t>7.</w:t>
            </w:r>
          </w:p>
        </w:tc>
        <w:tc>
          <w:tcPr>
            <w:tcW w:w="2525" w:type="dxa"/>
            <w:vAlign w:val="center"/>
          </w:tcPr>
          <w:p w:rsidR="00E46F73" w:rsidRPr="005D17B2" w:rsidRDefault="00E46F73" w:rsidP="005D17B2">
            <w:pPr>
              <w:spacing w:before="120" w:after="0" w:line="240" w:lineRule="auto"/>
              <w:jc w:val="center"/>
              <w:rPr>
                <w:sz w:val="20"/>
                <w:szCs w:val="20"/>
              </w:rPr>
            </w:pPr>
            <w:r w:rsidRPr="005D17B2">
              <w:rPr>
                <w:sz w:val="20"/>
                <w:szCs w:val="20"/>
              </w:rPr>
              <w:t>Lokalizacja inwestycji</w:t>
            </w:r>
          </w:p>
        </w:tc>
        <w:tc>
          <w:tcPr>
            <w:tcW w:w="7065" w:type="dxa"/>
            <w:vAlign w:val="center"/>
          </w:tcPr>
          <w:p w:rsidR="00E46F73" w:rsidRPr="005D17B2" w:rsidRDefault="00E46F73" w:rsidP="004E2839">
            <w:pPr>
              <w:pStyle w:val="NoSpacing"/>
              <w:rPr>
                <w:sz w:val="20"/>
              </w:rPr>
            </w:pPr>
          </w:p>
          <w:p w:rsidR="00E46F73" w:rsidRPr="005D17B2" w:rsidRDefault="00E46F73" w:rsidP="005D17B2">
            <w:pPr>
              <w:pStyle w:val="NoSpacing"/>
              <w:spacing w:line="360" w:lineRule="auto"/>
              <w:rPr>
                <w:sz w:val="20"/>
              </w:rPr>
            </w:pPr>
            <w:r w:rsidRPr="005D17B2">
              <w:rPr>
                <w:sz w:val="20"/>
              </w:rPr>
              <w:t>ulica i nr domu: …………………………………………………………………………………………….……</w:t>
            </w:r>
          </w:p>
          <w:p w:rsidR="00E46F73" w:rsidRPr="005D17B2" w:rsidRDefault="00E46F73" w:rsidP="005D17B2">
            <w:pPr>
              <w:pStyle w:val="NoSpacing"/>
              <w:spacing w:line="360" w:lineRule="auto"/>
              <w:rPr>
                <w:sz w:val="20"/>
              </w:rPr>
            </w:pPr>
            <w:r w:rsidRPr="005D17B2">
              <w:rPr>
                <w:sz w:val="20"/>
              </w:rPr>
              <w:t>miejscowość i kod: ………………………………………………………………………………….…………</w:t>
            </w:r>
          </w:p>
          <w:p w:rsidR="00E46F73" w:rsidRPr="005D17B2" w:rsidRDefault="00E46F73" w:rsidP="005D17B2">
            <w:pPr>
              <w:pStyle w:val="NoSpacing"/>
              <w:spacing w:line="360" w:lineRule="auto"/>
            </w:pPr>
            <w:r w:rsidRPr="005D17B2">
              <w:rPr>
                <w:sz w:val="20"/>
              </w:rPr>
              <w:t>nr działki:…………………………………………………………………………………………………………….</w:t>
            </w:r>
          </w:p>
        </w:tc>
      </w:tr>
      <w:tr w:rsidR="00E46F73" w:rsidRPr="005D17B2" w:rsidTr="005D17B2">
        <w:trPr>
          <w:jc w:val="center"/>
        </w:trPr>
        <w:tc>
          <w:tcPr>
            <w:tcW w:w="470" w:type="dxa"/>
            <w:vAlign w:val="center"/>
          </w:tcPr>
          <w:p w:rsidR="00E46F73" w:rsidRPr="005D17B2" w:rsidRDefault="00E46F73" w:rsidP="005D17B2">
            <w:pPr>
              <w:spacing w:after="0" w:line="240" w:lineRule="auto"/>
              <w:jc w:val="center"/>
              <w:rPr>
                <w:sz w:val="20"/>
                <w:szCs w:val="20"/>
              </w:rPr>
            </w:pPr>
            <w:r w:rsidRPr="005D17B2">
              <w:rPr>
                <w:sz w:val="20"/>
                <w:szCs w:val="20"/>
              </w:rPr>
              <w:t>8.</w:t>
            </w:r>
          </w:p>
        </w:tc>
        <w:tc>
          <w:tcPr>
            <w:tcW w:w="2525" w:type="dxa"/>
            <w:vAlign w:val="center"/>
          </w:tcPr>
          <w:p w:rsidR="00E46F73" w:rsidRPr="005D17B2" w:rsidRDefault="00E46F73" w:rsidP="005D17B2">
            <w:pPr>
              <w:spacing w:after="0" w:line="240" w:lineRule="auto"/>
              <w:jc w:val="center"/>
              <w:rPr>
                <w:sz w:val="20"/>
                <w:szCs w:val="20"/>
              </w:rPr>
            </w:pPr>
            <w:r w:rsidRPr="005D17B2">
              <w:rPr>
                <w:sz w:val="20"/>
                <w:szCs w:val="20"/>
              </w:rPr>
              <w:t>Rodzaj zamontowanego źródła ciepła</w:t>
            </w:r>
          </w:p>
        </w:tc>
        <w:tc>
          <w:tcPr>
            <w:tcW w:w="7065" w:type="dxa"/>
          </w:tcPr>
          <w:p w:rsidR="00E46F73" w:rsidRPr="005D17B2" w:rsidRDefault="00E46F73" w:rsidP="005D17B2">
            <w:pPr>
              <w:spacing w:before="120" w:after="0" w:line="276" w:lineRule="auto"/>
              <w:rPr>
                <w:sz w:val="20"/>
                <w:szCs w:val="20"/>
              </w:rPr>
            </w:pPr>
            <w:r>
              <w:rPr>
                <w:noProof/>
                <w:lang w:eastAsia="pl-PL"/>
              </w:rPr>
              <w:pict>
                <v:shape id="Pole tekstowe 13" o:spid="_x0000_s1036" type="#_x0000_t202" style="position:absolute;margin-left:195.05pt;margin-top:6.45pt;width:12pt;height:12pt;z-index:-251651584;visibility:visible;mso-wrap-distance-top:3.6pt;mso-wrap-distance-bottom:3.6pt;mso-position-horizontal-relative:text;mso-position-vertical-relative:text" wrapcoords="-1350 -1350 -1350 20250 22950 20250 22950 -1350 -1350 -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">
                  <v:textbox>
                    <w:txbxContent>
                      <w:p w:rsidR="00E46F73" w:rsidRDefault="00E46F73" w:rsidP="004E2839"/>
                    </w:txbxContent>
                  </v:textbox>
                  <w10:wrap type="through"/>
                </v:shape>
              </w:pict>
            </w:r>
            <w:r>
              <w:rPr>
                <w:noProof/>
                <w:lang w:eastAsia="pl-PL"/>
              </w:rPr>
              <w:pict>
                <v:shape id="Pole tekstowe 12" o:spid="_x0000_s1037" type="#_x0000_t202" style="position:absolute;margin-left:3.4pt;margin-top:5.7pt;width:12pt;height:12pt;z-index:-251652608;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">
                  <v:textbox>
                    <w:txbxContent>
                      <w:p w:rsidR="00E46F73" w:rsidRDefault="00E46F73" w:rsidP="004E2839"/>
                    </w:txbxContent>
                  </v:textbox>
                  <w10:wrap type="square"/>
                </v:shape>
              </w:pict>
            </w:r>
            <w:r w:rsidRPr="005D17B2">
              <w:rPr>
                <w:sz w:val="20"/>
                <w:szCs w:val="20"/>
              </w:rPr>
              <w:t>kocioł gazowy                                                     gruntowa pompa ciepła</w:t>
            </w:r>
          </w:p>
          <w:p w:rsidR="00E46F73" w:rsidRPr="005D17B2" w:rsidRDefault="00E46F73" w:rsidP="005D17B2">
            <w:pPr>
              <w:spacing w:before="120" w:after="0" w:line="240" w:lineRule="auto"/>
              <w:rPr>
                <w:sz w:val="20"/>
                <w:szCs w:val="20"/>
              </w:rPr>
            </w:pPr>
            <w:r>
              <w:rPr>
                <w:noProof/>
                <w:lang w:eastAsia="pl-PL"/>
              </w:rPr>
              <w:pict>
                <v:shape id="Pole tekstowe 24" o:spid="_x0000_s1038" type="#_x0000_t202" style="position:absolute;margin-left:2.85pt;margin-top:9.5pt;width:12pt;height:12pt;z-index:-25165056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">
                  <v:textbox>
                    <w:txbxContent>
                      <w:p w:rsidR="00E46F73" w:rsidRDefault="00E46F73" w:rsidP="004E2839">
                        <w:pPr>
                          <w:ind w:left="-567" w:right="15"/>
                        </w:pPr>
                      </w:p>
                    </w:txbxContent>
                  </v:textbox>
                  <w10:wrap type="square"/>
                </v:shape>
              </w:pict>
            </w:r>
            <w:r w:rsidRPr="005D17B2">
              <w:rPr>
                <w:sz w:val="20"/>
                <w:szCs w:val="20"/>
              </w:rPr>
              <w:t>powietrzna pompa ciepła</w:t>
            </w:r>
          </w:p>
        </w:tc>
      </w:tr>
      <w:tr w:rsidR="00E46F73" w:rsidRPr="005D17B2" w:rsidTr="005D17B2">
        <w:trPr>
          <w:jc w:val="center"/>
        </w:trPr>
        <w:tc>
          <w:tcPr>
            <w:tcW w:w="470" w:type="dxa"/>
            <w:vAlign w:val="center"/>
          </w:tcPr>
          <w:p w:rsidR="00E46F73" w:rsidRPr="005D17B2" w:rsidRDefault="00E46F73" w:rsidP="005D17B2">
            <w:pPr>
              <w:spacing w:after="0" w:line="240" w:lineRule="auto"/>
              <w:jc w:val="center"/>
              <w:rPr>
                <w:sz w:val="20"/>
                <w:szCs w:val="20"/>
              </w:rPr>
            </w:pPr>
            <w:r w:rsidRPr="005D17B2">
              <w:rPr>
                <w:sz w:val="20"/>
                <w:szCs w:val="20"/>
              </w:rPr>
              <w:t>9.</w:t>
            </w:r>
          </w:p>
        </w:tc>
        <w:tc>
          <w:tcPr>
            <w:tcW w:w="2525" w:type="dxa"/>
            <w:vAlign w:val="center"/>
          </w:tcPr>
          <w:p w:rsidR="00E46F73" w:rsidRPr="005D17B2" w:rsidRDefault="00E46F73" w:rsidP="005D17B2">
            <w:pPr>
              <w:spacing w:before="120" w:after="120" w:line="240" w:lineRule="auto"/>
              <w:jc w:val="center"/>
              <w:rPr>
                <w:sz w:val="20"/>
                <w:szCs w:val="20"/>
              </w:rPr>
            </w:pPr>
            <w:r w:rsidRPr="005D17B2">
              <w:rPr>
                <w:sz w:val="20"/>
                <w:szCs w:val="20"/>
              </w:rPr>
              <w:t>Dane nowego źródła ciepła</w:t>
            </w:r>
          </w:p>
        </w:tc>
        <w:tc>
          <w:tcPr>
            <w:tcW w:w="7065" w:type="dxa"/>
          </w:tcPr>
          <w:p w:rsidR="00E46F73" w:rsidRPr="005D17B2" w:rsidRDefault="00E46F73" w:rsidP="005D17B2">
            <w:pPr>
              <w:spacing w:before="120" w:after="120" w:line="240" w:lineRule="auto"/>
              <w:rPr>
                <w:sz w:val="20"/>
                <w:szCs w:val="20"/>
              </w:rPr>
            </w:pPr>
            <w:r w:rsidRPr="005D17B2">
              <w:rPr>
                <w:sz w:val="20"/>
                <w:szCs w:val="20"/>
              </w:rPr>
              <w:t>Nazwa i nr seryjny ………………………………………………………………………………………………</w:t>
            </w:r>
          </w:p>
          <w:p w:rsidR="00E46F73" w:rsidRPr="005D17B2" w:rsidRDefault="00E46F73" w:rsidP="005D17B2">
            <w:pPr>
              <w:spacing w:before="120" w:after="120" w:line="240" w:lineRule="auto"/>
              <w:rPr>
                <w:sz w:val="20"/>
                <w:szCs w:val="20"/>
              </w:rPr>
            </w:pPr>
            <w:r w:rsidRPr="005D17B2">
              <w:rPr>
                <w:sz w:val="20"/>
                <w:szCs w:val="20"/>
              </w:rPr>
              <w:t>Moc ……………………………………………………………………………………………………………………</w:t>
            </w:r>
          </w:p>
        </w:tc>
      </w:tr>
      <w:tr w:rsidR="00E46F73" w:rsidRPr="005D17B2" w:rsidTr="005D17B2">
        <w:trPr>
          <w:jc w:val="center"/>
        </w:trPr>
        <w:tc>
          <w:tcPr>
            <w:tcW w:w="470" w:type="dxa"/>
            <w:vAlign w:val="center"/>
          </w:tcPr>
          <w:p w:rsidR="00E46F73" w:rsidRPr="005D17B2" w:rsidRDefault="00E46F73" w:rsidP="005D17B2">
            <w:pPr>
              <w:spacing w:after="0" w:line="240" w:lineRule="auto"/>
              <w:jc w:val="center"/>
              <w:rPr>
                <w:sz w:val="20"/>
                <w:szCs w:val="20"/>
              </w:rPr>
            </w:pPr>
            <w:r w:rsidRPr="005D17B2">
              <w:rPr>
                <w:sz w:val="20"/>
                <w:szCs w:val="20"/>
              </w:rPr>
              <w:t>10.</w:t>
            </w:r>
          </w:p>
        </w:tc>
        <w:tc>
          <w:tcPr>
            <w:tcW w:w="2525" w:type="dxa"/>
            <w:vAlign w:val="center"/>
          </w:tcPr>
          <w:p w:rsidR="00E46F73" w:rsidRPr="005D17B2" w:rsidRDefault="00E46F73" w:rsidP="005D17B2">
            <w:pPr>
              <w:spacing w:before="120" w:after="120" w:line="240" w:lineRule="auto"/>
              <w:jc w:val="center"/>
              <w:rPr>
                <w:sz w:val="20"/>
                <w:szCs w:val="20"/>
              </w:rPr>
            </w:pPr>
            <w:r w:rsidRPr="005D17B2">
              <w:rPr>
                <w:sz w:val="20"/>
                <w:szCs w:val="20"/>
              </w:rPr>
              <w:t>Rzeczywiste koszty kwalifikowalne</w:t>
            </w:r>
          </w:p>
        </w:tc>
        <w:tc>
          <w:tcPr>
            <w:tcW w:w="7065" w:type="dxa"/>
          </w:tcPr>
          <w:p w:rsidR="00E46F73" w:rsidRPr="005D17B2" w:rsidRDefault="00E46F73" w:rsidP="005D17B2">
            <w:pPr>
              <w:spacing w:before="120" w:after="120" w:line="240" w:lineRule="auto"/>
              <w:rPr>
                <w:sz w:val="20"/>
                <w:szCs w:val="20"/>
              </w:rPr>
            </w:pPr>
            <w:r w:rsidRPr="005D17B2">
              <w:rPr>
                <w:sz w:val="20"/>
                <w:szCs w:val="20"/>
              </w:rPr>
              <w:t xml:space="preserve">…………………………………….…… zł netto, </w:t>
            </w:r>
          </w:p>
          <w:p w:rsidR="00E46F73" w:rsidRPr="005D17B2" w:rsidRDefault="00E46F73" w:rsidP="005D17B2">
            <w:pPr>
              <w:spacing w:before="120" w:after="120" w:line="240" w:lineRule="auto"/>
              <w:rPr>
                <w:sz w:val="20"/>
                <w:szCs w:val="20"/>
              </w:rPr>
            </w:pPr>
            <w:r w:rsidRPr="005D17B2">
              <w:rPr>
                <w:sz w:val="20"/>
                <w:szCs w:val="20"/>
              </w:rPr>
              <w:t>słownie: …………………………………………………………………………………………………….……….</w:t>
            </w:r>
          </w:p>
          <w:p w:rsidR="00E46F73" w:rsidRPr="005D17B2" w:rsidRDefault="00E46F73" w:rsidP="005D17B2">
            <w:pPr>
              <w:spacing w:before="120" w:after="120" w:line="240" w:lineRule="auto"/>
              <w:rPr>
                <w:sz w:val="20"/>
                <w:szCs w:val="20"/>
              </w:rPr>
            </w:pPr>
            <w:r w:rsidRPr="005D17B2">
              <w:rPr>
                <w:sz w:val="20"/>
                <w:szCs w:val="20"/>
              </w:rPr>
              <w:t xml:space="preserve"> ……………………………………....zł brutto,</w:t>
            </w:r>
          </w:p>
          <w:p w:rsidR="00E46F73" w:rsidRPr="005D17B2" w:rsidRDefault="00E46F73" w:rsidP="005D17B2">
            <w:pPr>
              <w:spacing w:before="120" w:after="120" w:line="240" w:lineRule="auto"/>
              <w:rPr>
                <w:sz w:val="20"/>
                <w:szCs w:val="20"/>
              </w:rPr>
            </w:pPr>
            <w:r w:rsidRPr="005D17B2">
              <w:rPr>
                <w:sz w:val="20"/>
                <w:szCs w:val="20"/>
              </w:rPr>
              <w:t xml:space="preserve">słownie: …………………………………………………………………………………………………….……….            </w:t>
            </w:r>
          </w:p>
        </w:tc>
      </w:tr>
      <w:tr w:rsidR="00E46F73" w:rsidRPr="005D17B2" w:rsidTr="005D17B2">
        <w:trPr>
          <w:jc w:val="center"/>
        </w:trPr>
        <w:tc>
          <w:tcPr>
            <w:tcW w:w="470" w:type="dxa"/>
            <w:vAlign w:val="center"/>
          </w:tcPr>
          <w:p w:rsidR="00E46F73" w:rsidRPr="005D17B2" w:rsidRDefault="00E46F73" w:rsidP="005D17B2">
            <w:pPr>
              <w:spacing w:after="0" w:line="240" w:lineRule="auto"/>
              <w:jc w:val="center"/>
              <w:rPr>
                <w:sz w:val="20"/>
                <w:szCs w:val="20"/>
              </w:rPr>
            </w:pPr>
            <w:r w:rsidRPr="005D17B2">
              <w:rPr>
                <w:sz w:val="20"/>
                <w:szCs w:val="20"/>
              </w:rPr>
              <w:t>11.</w:t>
            </w:r>
          </w:p>
        </w:tc>
        <w:tc>
          <w:tcPr>
            <w:tcW w:w="2525" w:type="dxa"/>
            <w:vAlign w:val="center"/>
          </w:tcPr>
          <w:p w:rsidR="00E46F73" w:rsidRPr="005D17B2" w:rsidRDefault="00E46F73" w:rsidP="005D17B2">
            <w:pPr>
              <w:spacing w:after="0" w:line="240" w:lineRule="auto"/>
              <w:jc w:val="center"/>
              <w:rPr>
                <w:sz w:val="20"/>
                <w:szCs w:val="20"/>
              </w:rPr>
            </w:pPr>
            <w:r w:rsidRPr="005D17B2">
              <w:rPr>
                <w:sz w:val="20"/>
                <w:szCs w:val="20"/>
              </w:rPr>
              <w:t>Wysokość wnioskowanej dotacji celowej</w:t>
            </w:r>
          </w:p>
        </w:tc>
        <w:tc>
          <w:tcPr>
            <w:tcW w:w="7065" w:type="dxa"/>
          </w:tcPr>
          <w:p w:rsidR="00E46F73" w:rsidRPr="005D17B2" w:rsidRDefault="00E46F73" w:rsidP="005D17B2">
            <w:pPr>
              <w:spacing w:before="120" w:after="120" w:line="240" w:lineRule="auto"/>
              <w:rPr>
                <w:sz w:val="20"/>
                <w:szCs w:val="20"/>
              </w:rPr>
            </w:pPr>
            <w:r w:rsidRPr="005D17B2">
              <w:rPr>
                <w:sz w:val="20"/>
                <w:szCs w:val="20"/>
              </w:rPr>
              <w:t xml:space="preserve">…………………………………….…… zł, </w:t>
            </w:r>
          </w:p>
          <w:p w:rsidR="00E46F73" w:rsidRPr="005D17B2" w:rsidRDefault="00E46F73" w:rsidP="005D17B2">
            <w:pPr>
              <w:spacing w:before="120" w:after="120" w:line="240" w:lineRule="auto"/>
              <w:rPr>
                <w:sz w:val="20"/>
                <w:szCs w:val="20"/>
              </w:rPr>
            </w:pPr>
            <w:r w:rsidRPr="005D17B2">
              <w:rPr>
                <w:sz w:val="20"/>
                <w:szCs w:val="20"/>
              </w:rPr>
              <w:t xml:space="preserve">słownie: …………………………………………………………………………………………………….……….            </w:t>
            </w:r>
          </w:p>
        </w:tc>
      </w:tr>
    </w:tbl>
    <w:p w:rsidR="00E46F73" w:rsidRPr="0095159D" w:rsidRDefault="00E46F73" w:rsidP="0047556B">
      <w:pPr>
        <w:jc w:val="center"/>
        <w:rPr>
          <w:smallCaps/>
          <w:sz w:val="10"/>
          <w:szCs w:val="24"/>
        </w:rPr>
      </w:pPr>
    </w:p>
    <w:p w:rsidR="00E46F73" w:rsidRDefault="00E46F73" w:rsidP="00337B24">
      <w:pPr>
        <w:spacing w:after="0"/>
        <w:jc w:val="both"/>
        <w:rPr>
          <w:smallCaps/>
          <w:sz w:val="24"/>
          <w:szCs w:val="24"/>
        </w:rPr>
      </w:pPr>
      <w:r>
        <w:rPr>
          <w:smallCaps/>
          <w:sz w:val="24"/>
          <w:szCs w:val="24"/>
        </w:rPr>
        <w:t>Załączniki do wniosku (</w:t>
      </w:r>
      <w:r w:rsidRPr="00337B24">
        <w:t>zaznaczyć właściwe</w:t>
      </w:r>
      <w:r>
        <w:rPr>
          <w:smallCaps/>
          <w:sz w:val="24"/>
          <w:szCs w:val="24"/>
        </w:rPr>
        <w:t>):</w:t>
      </w:r>
    </w:p>
    <w:p w:rsidR="00E46F73" w:rsidRDefault="00E46F73" w:rsidP="002F6F9A">
      <w:pPr>
        <w:pStyle w:val="NoSpacing"/>
      </w:pPr>
      <w:r>
        <w:t>(w</w:t>
      </w:r>
      <w:r w:rsidRPr="00506DF4">
        <w:t>szystkie kopie dokumentów muszą być poświadczone przez Wnioskodawcę za zgodność z oryginałem na każdej stronie</w:t>
      </w:r>
      <w:r>
        <w:t>)</w:t>
      </w:r>
      <w:r w:rsidRPr="00506DF4">
        <w:t xml:space="preserve">. </w:t>
      </w:r>
    </w:p>
    <w:p w:rsidR="00E46F73" w:rsidRDefault="00E46F73" w:rsidP="002F6F9A">
      <w:pPr>
        <w:pStyle w:val="NoSpacing"/>
        <w:rPr>
          <w:b/>
          <w:szCs w:val="20"/>
        </w:rPr>
      </w:pPr>
    </w:p>
    <w:p w:rsidR="00E46F73" w:rsidRPr="00862B05" w:rsidRDefault="00E46F73" w:rsidP="00862B05">
      <w:pPr>
        <w:ind w:left="567"/>
        <w:jc w:val="both"/>
        <w:rPr>
          <w:szCs w:val="20"/>
        </w:rPr>
      </w:pPr>
      <w:r>
        <w:rPr>
          <w:noProof/>
          <w:lang w:eastAsia="pl-PL"/>
        </w:rPr>
        <w:pict>
          <v:shape id="Pole tekstowe 18" o:spid="_x0000_s1039" type="#_x0000_t202" style="position:absolute;left:0;text-align:left;margin-left:.75pt;margin-top:.3pt;width:12pt;height:12pt;z-index:-251662848;visibility:visible;mso-wrap-distance-top:3.6pt;mso-wrap-distance-bottom:3.6pt;mso-position-horizontal-relative:margin" wrapcoords="-1350 -1350 -1350 20250 22950 20250 22950 -1350 -1350 -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">
            <v:textbox>
              <w:txbxContent>
                <w:p w:rsidR="00E46F73" w:rsidRDefault="00E46F73" w:rsidP="00315812"/>
              </w:txbxContent>
            </v:textbox>
            <w10:wrap type="through" anchorx="margin"/>
          </v:shape>
        </w:pict>
      </w:r>
      <w:r w:rsidRPr="00862B05">
        <w:rPr>
          <w:szCs w:val="20"/>
        </w:rPr>
        <w:t xml:space="preserve">protokół odbioru inwestycji podpisanego przez wykonawcę inwestycji i Uczestnika Programu oraz oświadczenie uprawnionego wykonawcy instalacji o prawidłowości wykonanych prac zgodnie z obowiązującymi przepisami i normami (w formie osobnego dokumentu bądź zapisu na protokole odbioru) </w:t>
      </w:r>
      <w:r>
        <w:rPr>
          <w:szCs w:val="20"/>
        </w:rPr>
        <w:t xml:space="preserve"> </w:t>
      </w:r>
      <w:r w:rsidRPr="00862B05">
        <w:rPr>
          <w:szCs w:val="20"/>
        </w:rPr>
        <w:t>wraz z kopią uprawnień wykonawcy,</w:t>
      </w:r>
    </w:p>
    <w:p w:rsidR="00E46F73" w:rsidRPr="00862B05" w:rsidRDefault="00E46F73" w:rsidP="0010066C">
      <w:pPr>
        <w:spacing w:after="0"/>
        <w:ind w:left="567"/>
        <w:jc w:val="both"/>
        <w:rPr>
          <w:szCs w:val="20"/>
        </w:rPr>
      </w:pPr>
      <w:r>
        <w:rPr>
          <w:noProof/>
          <w:lang w:eastAsia="pl-PL"/>
        </w:rPr>
        <w:pict>
          <v:shape id="Pole tekstowe 19" o:spid="_x0000_s1040" type="#_x0000_t202" style="position:absolute;left:0;text-align:left;margin-left:-.05pt;margin-top:.55pt;width:12pt;height:12pt;z-index:-251661824;visibility:visible;mso-wrap-distance-top:3.6pt;mso-wrap-distance-bottom:3.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">
            <v:textbox>
              <w:txbxContent>
                <w:p w:rsidR="00E46F73" w:rsidRDefault="00E46F73" w:rsidP="00315812"/>
              </w:txbxContent>
            </v:textbox>
            <w10:wrap type="square" anchorx="margin"/>
          </v:shape>
        </w:pict>
      </w:r>
      <w:r>
        <w:rPr>
          <w:szCs w:val="20"/>
        </w:rPr>
        <w:t>faktura/rachunek wystawione na W</w:t>
      </w:r>
      <w:r w:rsidRPr="00862B05">
        <w:rPr>
          <w:szCs w:val="20"/>
        </w:rPr>
        <w:t>nioskodawcę za zrealizowaną inwestycję</w:t>
      </w:r>
    </w:p>
    <w:p w:rsidR="00E46F73" w:rsidRPr="00862B05" w:rsidRDefault="00E46F73" w:rsidP="00DC0EDF">
      <w:pPr>
        <w:ind w:left="567"/>
        <w:jc w:val="both"/>
        <w:rPr>
          <w:szCs w:val="20"/>
        </w:rPr>
      </w:pPr>
      <w:r>
        <w:rPr>
          <w:noProof/>
          <w:lang w:eastAsia="pl-PL"/>
        </w:rPr>
        <w:pict>
          <v:shape id="Pole tekstowe 22" o:spid="_x0000_s1041" type="#_x0000_t202" style="position:absolute;left:0;text-align:left;margin-left:0;margin-top:21.8pt;width:12pt;height:12pt;z-index:-251659776;visibility:visible;mso-wrap-distance-top:3.6pt;mso-wrap-distance-bottom:3.6pt;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">
            <v:textbox>
              <w:txbxContent>
                <w:p w:rsidR="00E46F73" w:rsidRDefault="00E46F73" w:rsidP="00DC793D"/>
              </w:txbxContent>
            </v:textbox>
            <w10:wrap type="square" anchorx="margin"/>
          </v:shape>
        </w:pict>
      </w:r>
      <w:r>
        <w:rPr>
          <w:noProof/>
          <w:lang w:eastAsia="pl-PL"/>
        </w:rPr>
        <w:pict>
          <v:shape id="Pole tekstowe 21" o:spid="_x0000_s1042" type="#_x0000_t202" style="position:absolute;left:0;text-align:left;margin-left:0;margin-top:.75pt;width:12pt;height:12pt;z-index:-251660800;visibility:visible;mso-wrap-distance-top:3.6pt;mso-wrap-distance-bottom:3.6pt;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">
            <v:textbox>
              <w:txbxContent>
                <w:p w:rsidR="00E46F73" w:rsidRDefault="00E46F73" w:rsidP="00315812"/>
              </w:txbxContent>
            </v:textbox>
            <w10:wrap type="square" anchorx="margin"/>
          </v:shape>
        </w:pict>
      </w:r>
      <w:r w:rsidRPr="00862B05">
        <w:rPr>
          <w:szCs w:val="20"/>
        </w:rPr>
        <w:t>dokument potwierdzający likwidację starego źródła ciepła,</w:t>
      </w:r>
    </w:p>
    <w:p w:rsidR="00E46F73" w:rsidRPr="00862B05" w:rsidRDefault="00E46F73" w:rsidP="00DC0EDF">
      <w:pPr>
        <w:ind w:left="567"/>
        <w:jc w:val="both"/>
        <w:rPr>
          <w:szCs w:val="20"/>
        </w:rPr>
      </w:pPr>
      <w:r w:rsidRPr="00862B05">
        <w:rPr>
          <w:szCs w:val="20"/>
        </w:rPr>
        <w:t>dokumentacja fotograficzna</w:t>
      </w:r>
      <w:r>
        <w:rPr>
          <w:szCs w:val="20"/>
        </w:rPr>
        <w:t>,</w:t>
      </w:r>
    </w:p>
    <w:p w:rsidR="00E46F73" w:rsidRDefault="00E46F73" w:rsidP="00862B05">
      <w:pPr>
        <w:pStyle w:val="Default"/>
        <w:ind w:left="567"/>
        <w:jc w:val="both"/>
        <w:rPr>
          <w:sz w:val="22"/>
          <w:szCs w:val="22"/>
        </w:rPr>
      </w:pPr>
      <w:r w:rsidRPr="00862B05">
        <w:rPr>
          <w:sz w:val="22"/>
          <w:szCs w:val="22"/>
        </w:rPr>
        <w:t xml:space="preserve"> </w:t>
      </w:r>
    </w:p>
    <w:p w:rsidR="00E46F73" w:rsidRPr="00862B05" w:rsidRDefault="00E46F73" w:rsidP="00862B05">
      <w:pPr>
        <w:pStyle w:val="Default"/>
        <w:ind w:left="567"/>
        <w:jc w:val="both"/>
        <w:rPr>
          <w:sz w:val="12"/>
          <w:szCs w:val="20"/>
        </w:rPr>
      </w:pPr>
    </w:p>
    <w:p w:rsidR="00E46F73" w:rsidRDefault="00E46F73" w:rsidP="00C4553D">
      <w:pPr>
        <w:spacing w:after="0"/>
        <w:ind w:left="4956"/>
      </w:pPr>
      <w:r>
        <w:t>…………………………………………………………………</w:t>
      </w:r>
      <w:bookmarkStart w:id="0" w:name="_GoBack"/>
      <w:bookmarkEnd w:id="0"/>
      <w:r>
        <w:t>……………………….</w:t>
      </w:r>
    </w:p>
    <w:p w:rsidR="00E46F73" w:rsidRDefault="00E46F73" w:rsidP="00DC793D">
      <w:r>
        <w:rPr>
          <w:sz w:val="20"/>
          <w:szCs w:val="20"/>
        </w:rPr>
        <w:t xml:space="preserve">                                                                                                                                          (</w:t>
      </w:r>
      <w:r w:rsidRPr="009D71AA">
        <w:rPr>
          <w:sz w:val="20"/>
          <w:szCs w:val="20"/>
        </w:rPr>
        <w:t xml:space="preserve">data i podpis </w:t>
      </w:r>
      <w:r>
        <w:rPr>
          <w:sz w:val="20"/>
          <w:szCs w:val="20"/>
        </w:rPr>
        <w:t>Wnioskodawcy</w:t>
      </w:r>
      <w:r w:rsidRPr="009D71AA">
        <w:rPr>
          <w:sz w:val="20"/>
          <w:szCs w:val="20"/>
        </w:rPr>
        <w:t>)</w:t>
      </w:r>
    </w:p>
    <w:p w:rsidR="00E46F73" w:rsidRDefault="00E46F73" w:rsidP="00DC793D">
      <w:pPr>
        <w:rPr>
          <w:sz w:val="20"/>
          <w:szCs w:val="20"/>
        </w:rPr>
      </w:pPr>
      <w:r>
        <w:tab/>
      </w:r>
      <w:r>
        <w:tab/>
      </w:r>
      <w:r>
        <w:tab/>
      </w:r>
      <w:r>
        <w:tab/>
      </w:r>
      <w:r>
        <w:tab/>
      </w:r>
      <w:r>
        <w:tab/>
      </w:r>
      <w:r>
        <w:tab/>
      </w:r>
      <w:r>
        <w:tab/>
      </w:r>
    </w:p>
    <w:tbl>
      <w:tblPr>
        <w:tblW w:w="10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1"/>
        <w:gridCol w:w="5145"/>
      </w:tblGrid>
      <w:tr w:rsidR="00E46F73" w:rsidRPr="005D17B2" w:rsidTr="005D17B2">
        <w:trPr>
          <w:trHeight w:val="2205"/>
        </w:trPr>
        <w:tc>
          <w:tcPr>
            <w:tcW w:w="10026" w:type="dxa"/>
            <w:gridSpan w:val="2"/>
          </w:tcPr>
          <w:p w:rsidR="00E46F73" w:rsidRPr="005D17B2" w:rsidRDefault="00E46F73" w:rsidP="005D17B2">
            <w:pPr>
              <w:spacing w:after="0" w:line="480" w:lineRule="auto"/>
              <w:rPr>
                <w:sz w:val="20"/>
                <w:szCs w:val="20"/>
              </w:rPr>
            </w:pPr>
            <w:r w:rsidRPr="005D17B2">
              <w:rPr>
                <w:sz w:val="20"/>
                <w:szCs w:val="20"/>
              </w:rPr>
              <w:t>Uwagi Gminy:</w:t>
            </w:r>
          </w:p>
          <w:p w:rsidR="00E46F73" w:rsidRPr="005D17B2" w:rsidRDefault="00E46F73" w:rsidP="005D17B2">
            <w:pPr>
              <w:spacing w:after="0" w:line="480" w:lineRule="auto"/>
              <w:rPr>
                <w:sz w:val="16"/>
                <w:szCs w:val="20"/>
              </w:rPr>
            </w:pPr>
            <w:r w:rsidRPr="005D17B2">
              <w:rPr>
                <w:sz w:val="16"/>
                <w:szCs w:val="20"/>
              </w:rPr>
              <w:t>………………………………………………………………………………………………………………………………………………………………………………………………………………………………………….</w:t>
            </w:r>
          </w:p>
          <w:p w:rsidR="00E46F73" w:rsidRPr="005D17B2" w:rsidRDefault="00E46F73" w:rsidP="005D17B2">
            <w:pPr>
              <w:spacing w:after="0" w:line="480" w:lineRule="auto"/>
              <w:rPr>
                <w:sz w:val="16"/>
                <w:szCs w:val="20"/>
              </w:rPr>
            </w:pPr>
            <w:r w:rsidRPr="005D17B2">
              <w:rPr>
                <w:sz w:val="16"/>
                <w:szCs w:val="20"/>
              </w:rPr>
              <w:t>…………………………………………………………………………………………………………………………………………………………………………………………………………………………………………</w:t>
            </w:r>
          </w:p>
          <w:p w:rsidR="00E46F73" w:rsidRPr="005D17B2" w:rsidRDefault="00E46F73" w:rsidP="005D17B2">
            <w:pPr>
              <w:spacing w:after="0" w:line="480" w:lineRule="auto"/>
              <w:rPr>
                <w:sz w:val="16"/>
                <w:szCs w:val="20"/>
              </w:rPr>
            </w:pPr>
            <w:r w:rsidRPr="005D17B2">
              <w:rPr>
                <w:sz w:val="16"/>
                <w:szCs w:val="20"/>
              </w:rPr>
              <w:t>…………………………………………………………………………………………………………………………………………………………………………………………………………………………………………</w:t>
            </w:r>
          </w:p>
          <w:p w:rsidR="00E46F73" w:rsidRPr="005D17B2" w:rsidRDefault="00E46F73" w:rsidP="005D17B2">
            <w:pPr>
              <w:spacing w:after="0" w:line="480" w:lineRule="auto"/>
              <w:rPr>
                <w:sz w:val="16"/>
                <w:szCs w:val="20"/>
              </w:rPr>
            </w:pPr>
            <w:r w:rsidRPr="005D17B2">
              <w:rPr>
                <w:sz w:val="16"/>
                <w:szCs w:val="20"/>
              </w:rPr>
              <w:t>…………………………………………………………………………………………………………………………………………………………………………………………………………………………………………</w:t>
            </w:r>
          </w:p>
          <w:p w:rsidR="00E46F73" w:rsidRPr="005D17B2" w:rsidRDefault="00E46F73" w:rsidP="005D17B2">
            <w:pPr>
              <w:spacing w:after="0" w:line="480" w:lineRule="auto"/>
              <w:rPr>
                <w:sz w:val="16"/>
                <w:szCs w:val="20"/>
              </w:rPr>
            </w:pPr>
            <w:r w:rsidRPr="005D17B2">
              <w:rPr>
                <w:sz w:val="16"/>
                <w:szCs w:val="20"/>
              </w:rPr>
              <w:t>…………………………………………………………………………………………………………………………………………………………………………………………………………………………………………</w:t>
            </w:r>
          </w:p>
          <w:p w:rsidR="00E46F73" w:rsidRPr="005D17B2" w:rsidRDefault="00E46F73" w:rsidP="005D17B2">
            <w:pPr>
              <w:spacing w:after="0" w:line="240" w:lineRule="auto"/>
              <w:rPr>
                <w:sz w:val="20"/>
                <w:szCs w:val="20"/>
              </w:rPr>
            </w:pPr>
            <w:r w:rsidRPr="005D17B2">
              <w:rPr>
                <w:sz w:val="16"/>
                <w:szCs w:val="20"/>
              </w:rPr>
              <w:t>…………………………………………………………………………………………………………………………………………………………………………………………………………………………………………</w:t>
            </w:r>
          </w:p>
        </w:tc>
      </w:tr>
      <w:tr w:rsidR="00E46F73" w:rsidRPr="005D17B2" w:rsidTr="005D17B2">
        <w:trPr>
          <w:trHeight w:val="1234"/>
        </w:trPr>
        <w:tc>
          <w:tcPr>
            <w:tcW w:w="4881" w:type="dxa"/>
          </w:tcPr>
          <w:p w:rsidR="00E46F73" w:rsidRPr="005D17B2" w:rsidRDefault="00E46F73" w:rsidP="005D17B2">
            <w:pPr>
              <w:spacing w:after="0" w:line="240" w:lineRule="auto"/>
              <w:rPr>
                <w:sz w:val="19"/>
                <w:szCs w:val="19"/>
              </w:rPr>
            </w:pPr>
            <w:r w:rsidRPr="005D17B2">
              <w:rPr>
                <w:sz w:val="19"/>
                <w:szCs w:val="19"/>
              </w:rPr>
              <w:t>Zatwierdzam pod względem formalno-merytorycznym</w:t>
            </w:r>
          </w:p>
          <w:p w:rsidR="00E46F73" w:rsidRPr="005D17B2" w:rsidRDefault="00E46F73" w:rsidP="005D17B2">
            <w:pPr>
              <w:spacing w:after="0" w:line="240" w:lineRule="auto"/>
              <w:rPr>
                <w:sz w:val="20"/>
                <w:szCs w:val="20"/>
              </w:rPr>
            </w:pPr>
          </w:p>
          <w:p w:rsidR="00E46F73" w:rsidRPr="005D17B2" w:rsidRDefault="00E46F73" w:rsidP="005D17B2">
            <w:pPr>
              <w:spacing w:after="0" w:line="240" w:lineRule="auto"/>
              <w:rPr>
                <w:sz w:val="20"/>
                <w:szCs w:val="20"/>
              </w:rPr>
            </w:pPr>
          </w:p>
          <w:p w:rsidR="00E46F73" w:rsidRPr="005D17B2" w:rsidRDefault="00E46F73" w:rsidP="005D17B2">
            <w:pPr>
              <w:spacing w:after="0" w:line="240" w:lineRule="auto"/>
              <w:rPr>
                <w:sz w:val="20"/>
                <w:szCs w:val="20"/>
              </w:rPr>
            </w:pPr>
          </w:p>
          <w:p w:rsidR="00E46F73" w:rsidRPr="005D17B2" w:rsidRDefault="00E46F73" w:rsidP="005D17B2">
            <w:pPr>
              <w:spacing w:after="0" w:line="240" w:lineRule="auto"/>
              <w:rPr>
                <w:sz w:val="20"/>
                <w:szCs w:val="20"/>
              </w:rPr>
            </w:pPr>
          </w:p>
        </w:tc>
        <w:tc>
          <w:tcPr>
            <w:tcW w:w="5145" w:type="dxa"/>
          </w:tcPr>
          <w:p w:rsidR="00E46F73" w:rsidRPr="005D17B2" w:rsidRDefault="00E46F73" w:rsidP="005D17B2">
            <w:pPr>
              <w:spacing w:after="0" w:line="240" w:lineRule="auto"/>
              <w:rPr>
                <w:sz w:val="20"/>
                <w:szCs w:val="20"/>
              </w:rPr>
            </w:pPr>
            <w:r w:rsidRPr="005D17B2">
              <w:rPr>
                <w:sz w:val="20"/>
                <w:szCs w:val="20"/>
              </w:rPr>
              <w:t>Zatwierdzam pod względem finansowym:</w:t>
            </w:r>
          </w:p>
        </w:tc>
      </w:tr>
    </w:tbl>
    <w:p w:rsidR="00E46F73" w:rsidRDefault="00E46F73" w:rsidP="004E2839">
      <w:pPr>
        <w:pStyle w:val="NoSpacing"/>
        <w:jc w:val="both"/>
        <w:rPr>
          <w:sz w:val="16"/>
        </w:rPr>
      </w:pPr>
    </w:p>
    <w:p w:rsidR="00E46F73" w:rsidRDefault="00E46F73" w:rsidP="004E2839">
      <w:pPr>
        <w:pStyle w:val="NoSpacing"/>
        <w:jc w:val="both"/>
        <w:rPr>
          <w:sz w:val="16"/>
        </w:rPr>
      </w:pPr>
    </w:p>
    <w:p w:rsidR="00E46F73" w:rsidRDefault="00E46F73" w:rsidP="004E2839">
      <w:pPr>
        <w:pStyle w:val="NoSpacing"/>
        <w:jc w:val="both"/>
        <w:rPr>
          <w:sz w:val="16"/>
        </w:rPr>
      </w:pPr>
    </w:p>
    <w:p w:rsidR="00E46F73" w:rsidRDefault="00E46F73" w:rsidP="004E2839">
      <w:pPr>
        <w:pStyle w:val="NoSpacing"/>
        <w:jc w:val="both"/>
        <w:rPr>
          <w:sz w:val="16"/>
        </w:rPr>
      </w:pPr>
    </w:p>
    <w:p w:rsidR="00E46F73" w:rsidRPr="009D71AA" w:rsidRDefault="00E46F73" w:rsidP="00977ACC">
      <w:pPr>
        <w:jc w:val="center"/>
        <w:rPr>
          <w:sz w:val="20"/>
          <w:szCs w:val="20"/>
        </w:rPr>
      </w:pPr>
    </w:p>
    <w:p w:rsidR="00E46F73" w:rsidRDefault="00E46F73" w:rsidP="004E2839">
      <w:pPr>
        <w:pStyle w:val="NoSpacing"/>
        <w:rPr>
          <w:sz w:val="16"/>
        </w:rPr>
      </w:pPr>
    </w:p>
    <w:p w:rsidR="00E46F73" w:rsidRDefault="00E46F73" w:rsidP="004E2839">
      <w:pPr>
        <w:pStyle w:val="NoSpacing"/>
        <w:rPr>
          <w:sz w:val="16"/>
        </w:rPr>
      </w:pPr>
    </w:p>
    <w:p w:rsidR="00E46F73" w:rsidRDefault="00E46F73" w:rsidP="004E2839">
      <w:pPr>
        <w:pStyle w:val="NoSpacing"/>
        <w:jc w:val="both"/>
        <w:rPr>
          <w:sz w:val="16"/>
        </w:rPr>
      </w:pPr>
    </w:p>
    <w:p w:rsidR="00E46F73" w:rsidRDefault="00E46F73" w:rsidP="004E2839">
      <w:pPr>
        <w:pStyle w:val="NoSpacing"/>
        <w:jc w:val="both"/>
        <w:rPr>
          <w:sz w:val="16"/>
        </w:rPr>
      </w:pPr>
    </w:p>
    <w:p w:rsidR="00E46F73" w:rsidRDefault="00E46F73" w:rsidP="004E2839">
      <w:pPr>
        <w:pStyle w:val="NoSpacing"/>
        <w:jc w:val="both"/>
        <w:rPr>
          <w:sz w:val="16"/>
        </w:rPr>
      </w:pPr>
    </w:p>
    <w:p w:rsidR="00E46F73" w:rsidRDefault="00E46F73" w:rsidP="004E2839">
      <w:pPr>
        <w:pStyle w:val="NoSpacing"/>
        <w:jc w:val="both"/>
        <w:rPr>
          <w:sz w:val="16"/>
        </w:rPr>
      </w:pPr>
    </w:p>
    <w:p w:rsidR="00E46F73" w:rsidRDefault="00E46F73" w:rsidP="004E2839">
      <w:pPr>
        <w:pStyle w:val="NoSpacing"/>
        <w:jc w:val="both"/>
        <w:rPr>
          <w:sz w:val="16"/>
        </w:rPr>
      </w:pPr>
    </w:p>
    <w:p w:rsidR="00E46F73" w:rsidRDefault="00E46F73" w:rsidP="004E2839">
      <w:pPr>
        <w:pStyle w:val="NoSpacing"/>
        <w:jc w:val="both"/>
        <w:rPr>
          <w:sz w:val="16"/>
        </w:rPr>
      </w:pPr>
    </w:p>
    <w:p w:rsidR="00E46F73" w:rsidRDefault="00E46F73" w:rsidP="004E2839">
      <w:pPr>
        <w:pStyle w:val="NoSpacing"/>
        <w:jc w:val="both"/>
        <w:rPr>
          <w:sz w:val="16"/>
        </w:rPr>
      </w:pPr>
    </w:p>
    <w:p w:rsidR="00E46F73" w:rsidRDefault="00E46F73" w:rsidP="004E2839">
      <w:pPr>
        <w:pStyle w:val="NoSpacing"/>
        <w:jc w:val="both"/>
        <w:rPr>
          <w:sz w:val="16"/>
        </w:rPr>
      </w:pPr>
    </w:p>
    <w:p w:rsidR="00E46F73" w:rsidRPr="00051C6E" w:rsidRDefault="00E46F73" w:rsidP="00051C6E">
      <w:pPr>
        <w:pStyle w:val="BodyText3"/>
        <w:widowControl/>
        <w:ind w:left="4248"/>
        <w:rPr>
          <w:rFonts w:ascii="Calibri" w:hAnsi="Calibri" w:cs="Calibri"/>
          <w:sz w:val="22"/>
          <w:szCs w:val="22"/>
        </w:rPr>
      </w:pPr>
      <w:r w:rsidRPr="00051C6E">
        <w:rPr>
          <w:rFonts w:ascii="Calibri" w:hAnsi="Calibri" w:cs="Calibri"/>
          <w:sz w:val="22"/>
          <w:szCs w:val="22"/>
        </w:rPr>
        <w:t>OŚWIADCZENIE</w:t>
      </w:r>
    </w:p>
    <w:p w:rsidR="00E46F73" w:rsidRPr="00051C6E" w:rsidRDefault="00E46F73" w:rsidP="00051C6E">
      <w:pPr>
        <w:pStyle w:val="BodyText3"/>
        <w:widowControl/>
        <w:ind w:left="4248"/>
        <w:rPr>
          <w:rFonts w:ascii="Calibri" w:hAnsi="Calibri" w:cs="Calibri"/>
          <w:sz w:val="22"/>
          <w:szCs w:val="22"/>
        </w:rPr>
      </w:pPr>
    </w:p>
    <w:p w:rsidR="00E46F73" w:rsidRPr="00051C6E" w:rsidRDefault="00E46F73" w:rsidP="00051C6E">
      <w:pPr>
        <w:pStyle w:val="BodyText3"/>
        <w:widowControl/>
        <w:jc w:val="both"/>
        <w:rPr>
          <w:rFonts w:ascii="Calibri" w:hAnsi="Calibri" w:cs="Calibri"/>
          <w:sz w:val="22"/>
          <w:szCs w:val="22"/>
          <w:lang w:eastAsia="zh-CN"/>
        </w:rPr>
      </w:pPr>
      <w:r w:rsidRPr="00051C6E">
        <w:rPr>
          <w:rFonts w:ascii="Calibri" w:hAnsi="Calibri" w:cs="Calibri"/>
          <w:sz w:val="22"/>
          <w:szCs w:val="22"/>
        </w:rPr>
        <w:t>Ja niżej podpisany/a oświadczam, na podstawie Rozporządzenia Parlamentu Europejskiego i Rady (UE) 2016/679 z</w:t>
      </w:r>
      <w:r>
        <w:rPr>
          <w:rFonts w:ascii="Calibri" w:hAnsi="Calibri" w:cs="Calibri"/>
          <w:sz w:val="22"/>
          <w:szCs w:val="22"/>
        </w:rPr>
        <w:t> </w:t>
      </w:r>
      <w:r w:rsidRPr="00051C6E">
        <w:rPr>
          <w:rFonts w:ascii="Calibri" w:hAnsi="Calibri" w:cs="Calibri"/>
          <w:sz w:val="22"/>
          <w:szCs w:val="22"/>
        </w:rPr>
        <w:t xml:space="preserve">dnia 27 kwietnia </w:t>
      </w:r>
      <w:r w:rsidRPr="00051C6E">
        <w:rPr>
          <w:rFonts w:ascii="Calibri" w:hAnsi="Calibri" w:cs="Calibri"/>
          <w:sz w:val="22"/>
          <w:szCs w:val="22"/>
          <w:lang w:eastAsia="zh-CN"/>
        </w:rPr>
        <w:t xml:space="preserve">2016 r. w sprawie ochrony osób fizycznych w związku z przetwarzaniem danych osobowych </w:t>
      </w:r>
      <w:r>
        <w:rPr>
          <w:rFonts w:ascii="Calibri" w:hAnsi="Calibri" w:cs="Calibri"/>
          <w:sz w:val="22"/>
          <w:szCs w:val="22"/>
          <w:lang w:eastAsia="zh-CN"/>
        </w:rPr>
        <w:t xml:space="preserve">         </w:t>
      </w:r>
      <w:r w:rsidRPr="00051C6E">
        <w:rPr>
          <w:rFonts w:ascii="Calibri" w:hAnsi="Calibri" w:cs="Calibri"/>
          <w:sz w:val="22"/>
          <w:szCs w:val="22"/>
          <w:lang w:eastAsia="zh-CN"/>
        </w:rPr>
        <w:t>i w</w:t>
      </w:r>
      <w:r>
        <w:rPr>
          <w:rFonts w:ascii="Calibri" w:hAnsi="Calibri" w:cs="Calibri"/>
          <w:sz w:val="22"/>
          <w:szCs w:val="22"/>
          <w:lang w:eastAsia="zh-CN"/>
        </w:rPr>
        <w:t> </w:t>
      </w:r>
      <w:r w:rsidRPr="00051C6E">
        <w:rPr>
          <w:rFonts w:ascii="Calibri" w:hAnsi="Calibri" w:cs="Calibri"/>
          <w:sz w:val="22"/>
          <w:szCs w:val="22"/>
          <w:lang w:eastAsia="zh-CN"/>
        </w:rPr>
        <w:t>sprawie swobodnego przepływu takich danych, uchylenia dyrektywy 95/46/WE (ogólne rozporządzenie o</w:t>
      </w:r>
      <w:r>
        <w:rPr>
          <w:rFonts w:ascii="Calibri" w:hAnsi="Calibri" w:cs="Calibri"/>
          <w:sz w:val="22"/>
          <w:szCs w:val="22"/>
          <w:lang w:eastAsia="zh-CN"/>
        </w:rPr>
        <w:t> </w:t>
      </w:r>
      <w:r w:rsidRPr="00051C6E">
        <w:rPr>
          <w:rFonts w:ascii="Calibri" w:hAnsi="Calibri" w:cs="Calibri"/>
          <w:sz w:val="22"/>
          <w:szCs w:val="22"/>
          <w:lang w:eastAsia="zh-CN"/>
        </w:rPr>
        <w:t>ochronie danych, zwanym RODO) - Dz. Urz. UE L 119 z 04.05.2016 oraz przepisów krajowych w zakresie ochrony danych osobowych, iż zapoznałem się z poniższym:</w:t>
      </w:r>
    </w:p>
    <w:p w:rsidR="00E46F73" w:rsidRPr="00051C6E" w:rsidRDefault="00E46F73" w:rsidP="00051C6E">
      <w:pPr>
        <w:pStyle w:val="BodyText3"/>
        <w:widowControl/>
        <w:jc w:val="both"/>
        <w:rPr>
          <w:rFonts w:ascii="Calibri" w:hAnsi="Calibri" w:cs="Calibri"/>
          <w:sz w:val="22"/>
          <w:szCs w:val="22"/>
          <w:lang w:eastAsia="zh-CN"/>
        </w:rPr>
      </w:pPr>
    </w:p>
    <w:p w:rsidR="00E46F73" w:rsidRPr="00051C6E" w:rsidRDefault="00E46F73" w:rsidP="00051C6E">
      <w:pPr>
        <w:numPr>
          <w:ilvl w:val="0"/>
          <w:numId w:val="3"/>
        </w:numPr>
        <w:tabs>
          <w:tab w:val="clear" w:pos="720"/>
          <w:tab w:val="num" w:pos="360"/>
        </w:tabs>
        <w:suppressAutoHyphens/>
        <w:autoSpaceDN w:val="0"/>
        <w:spacing w:after="0" w:line="240" w:lineRule="auto"/>
        <w:jc w:val="both"/>
        <w:rPr>
          <w:rFonts w:cs="Calibri"/>
          <w:lang w:eastAsia="zh-CN"/>
        </w:rPr>
      </w:pPr>
      <w:r w:rsidRPr="00051C6E">
        <w:rPr>
          <w:rFonts w:cs="Calibri"/>
          <w:i/>
          <w:lang w:eastAsia="zh-CN"/>
        </w:rPr>
        <w:t>Administratorem danych osobowych przetwarzanych w Urzędzie Miejskim w Łomiankach z siedzibą przy ul. Warszawskiej 115, 05-092 Łomianki  jest Burmistrz Łomianek.</w:t>
      </w:r>
    </w:p>
    <w:p w:rsidR="00E46F73" w:rsidRPr="00051C6E" w:rsidRDefault="00E46F73" w:rsidP="00051C6E">
      <w:pPr>
        <w:numPr>
          <w:ilvl w:val="0"/>
          <w:numId w:val="3"/>
        </w:numPr>
        <w:suppressAutoHyphens/>
        <w:autoSpaceDN w:val="0"/>
        <w:spacing w:after="0" w:line="240" w:lineRule="auto"/>
        <w:jc w:val="both"/>
        <w:rPr>
          <w:rFonts w:cs="Calibri"/>
          <w:lang w:eastAsia="zh-CN"/>
        </w:rPr>
      </w:pPr>
      <w:r w:rsidRPr="00051C6E">
        <w:rPr>
          <w:rFonts w:cs="Calibri"/>
          <w:i/>
          <w:lang w:eastAsia="zh-CN"/>
        </w:rPr>
        <w:t>Kontakt z Inspektorem Ochrony Danych Osobowych możliwy jest pod adresem e-mail: iod@poczta.lomianki.pl.</w:t>
      </w:r>
    </w:p>
    <w:p w:rsidR="00E46F73" w:rsidRPr="00051C6E" w:rsidRDefault="00E46F73" w:rsidP="00051C6E">
      <w:pPr>
        <w:numPr>
          <w:ilvl w:val="0"/>
          <w:numId w:val="3"/>
        </w:numPr>
        <w:suppressAutoHyphens/>
        <w:autoSpaceDN w:val="0"/>
        <w:spacing w:after="0" w:line="240" w:lineRule="auto"/>
        <w:jc w:val="both"/>
        <w:rPr>
          <w:rFonts w:cs="Calibri"/>
          <w:lang w:eastAsia="zh-CN"/>
        </w:rPr>
      </w:pPr>
      <w:r w:rsidRPr="00051C6E">
        <w:rPr>
          <w:rFonts w:cs="Calibri"/>
          <w:i/>
          <w:lang w:eastAsia="zh-CN"/>
        </w:rPr>
        <w:t>Dane osobowe przetwarzane będą w celu realizacji wniosku o udzielenie dotacji celowej oraz wniosku o</w:t>
      </w:r>
      <w:r>
        <w:rPr>
          <w:rFonts w:cs="Calibri"/>
          <w:i/>
          <w:lang w:eastAsia="zh-CN"/>
        </w:rPr>
        <w:t> </w:t>
      </w:r>
      <w:r w:rsidRPr="00051C6E">
        <w:rPr>
          <w:rFonts w:cs="Calibri"/>
          <w:i/>
          <w:lang w:eastAsia="zh-CN"/>
        </w:rPr>
        <w:t>rozliczenie dotacji celowej na wymianę pieca zgodnie z Gminnym Programem Wymiany Pieców, będącym załącznikiem do Uchwały Nr XLIV/506/2018 Rady Miejskiej w Łomiankach z dnia 27 lipca 2018 r.</w:t>
      </w:r>
    </w:p>
    <w:p w:rsidR="00E46F73" w:rsidRPr="00051C6E" w:rsidRDefault="00E46F73" w:rsidP="00051C6E">
      <w:pPr>
        <w:numPr>
          <w:ilvl w:val="0"/>
          <w:numId w:val="3"/>
        </w:numPr>
        <w:suppressAutoHyphens/>
        <w:autoSpaceDN w:val="0"/>
        <w:spacing w:after="0" w:line="240" w:lineRule="auto"/>
        <w:jc w:val="both"/>
        <w:rPr>
          <w:rFonts w:cs="Calibri"/>
          <w:lang w:eastAsia="zh-CN"/>
        </w:rPr>
      </w:pPr>
      <w:r w:rsidRPr="00051C6E">
        <w:rPr>
          <w:rFonts w:cs="Calibri"/>
          <w:i/>
          <w:lang w:eastAsia="zh-CN"/>
        </w:rPr>
        <w:t>Dane osobowe przechowywane będą przez okres niezbędny na potrzeby archiwizacji, licząc 5 lat od zakończenia roku kalendarzowego, w którym upłynie uczestnictwo w Gminnym Programie Wymiany Pieców na podstawie przepisów prawa, zgodnie z instrukcją kancelaryjną.</w:t>
      </w:r>
    </w:p>
    <w:p w:rsidR="00E46F73" w:rsidRPr="00051C6E" w:rsidRDefault="00E46F73" w:rsidP="00051C6E">
      <w:pPr>
        <w:numPr>
          <w:ilvl w:val="0"/>
          <w:numId w:val="3"/>
        </w:numPr>
        <w:suppressAutoHyphens/>
        <w:autoSpaceDN w:val="0"/>
        <w:spacing w:after="0" w:line="240" w:lineRule="auto"/>
        <w:jc w:val="both"/>
        <w:rPr>
          <w:rFonts w:cs="Calibri"/>
          <w:lang w:eastAsia="zh-CN"/>
        </w:rPr>
      </w:pPr>
      <w:r w:rsidRPr="00051C6E">
        <w:rPr>
          <w:rFonts w:cs="Calibri"/>
          <w:i/>
          <w:lang w:eastAsia="zh-CN"/>
        </w:rPr>
        <w:t>Każdy ma prawo do żądania od administratora dostępu do swoich danych, ich sprostowania, ograniczenia przetwarzania, prawo do przenoszenia danych osobowych, prawo do cofnięcia zgody oraz prawo do wniesienia sprzeciwu wobec przetwarzania.</w:t>
      </w:r>
    </w:p>
    <w:p w:rsidR="00E46F73" w:rsidRPr="00051C6E" w:rsidRDefault="00E46F73" w:rsidP="00051C6E">
      <w:pPr>
        <w:numPr>
          <w:ilvl w:val="0"/>
          <w:numId w:val="3"/>
        </w:numPr>
        <w:suppressAutoHyphens/>
        <w:autoSpaceDN w:val="0"/>
        <w:spacing w:after="0" w:line="240" w:lineRule="auto"/>
        <w:jc w:val="both"/>
        <w:rPr>
          <w:rFonts w:cs="Calibri"/>
          <w:lang w:eastAsia="zh-CN"/>
        </w:rPr>
      </w:pPr>
      <w:r w:rsidRPr="00051C6E">
        <w:rPr>
          <w:rFonts w:cs="Calibri"/>
          <w:i/>
          <w:lang w:eastAsia="zh-CN"/>
        </w:rPr>
        <w:t>Każdy ma prawo do wniesienia skargi do organu nadzorczego, tj Prezesa Urzędu Ochrony Danych Osobowych, w przypadku uznania, że przetwarzanie danych osobowych narusza RODO.</w:t>
      </w:r>
    </w:p>
    <w:p w:rsidR="00E46F73" w:rsidRPr="00051C6E" w:rsidRDefault="00E46F73" w:rsidP="00051C6E">
      <w:pPr>
        <w:numPr>
          <w:ilvl w:val="0"/>
          <w:numId w:val="3"/>
        </w:numPr>
        <w:suppressAutoHyphens/>
        <w:autoSpaceDN w:val="0"/>
        <w:spacing w:after="0" w:line="240" w:lineRule="auto"/>
        <w:jc w:val="both"/>
        <w:rPr>
          <w:rFonts w:cs="Calibri"/>
          <w:lang w:eastAsia="zh-CN"/>
        </w:rPr>
      </w:pPr>
      <w:r w:rsidRPr="00051C6E">
        <w:rPr>
          <w:rFonts w:cs="Calibri"/>
          <w:i/>
          <w:lang w:eastAsia="zh-CN"/>
        </w:rPr>
        <w:t>Podanie danych jest wymogiem w celu zawarcia umowy, ich nie podanie uniemożliwi wzięcie udziału w</w:t>
      </w:r>
      <w:r>
        <w:rPr>
          <w:rFonts w:cs="Calibri"/>
          <w:i/>
          <w:lang w:eastAsia="zh-CN"/>
        </w:rPr>
        <w:t> </w:t>
      </w:r>
      <w:r w:rsidRPr="00051C6E">
        <w:rPr>
          <w:rFonts w:cs="Calibri"/>
          <w:i/>
          <w:lang w:eastAsia="zh-CN"/>
        </w:rPr>
        <w:t>Gminnym Programie Wymiany Pieców i realizację uprawnień z niego wynikających.</w:t>
      </w:r>
    </w:p>
    <w:p w:rsidR="00E46F73" w:rsidRPr="00051C6E" w:rsidRDefault="00E46F73" w:rsidP="00051C6E">
      <w:pPr>
        <w:numPr>
          <w:ilvl w:val="0"/>
          <w:numId w:val="3"/>
        </w:numPr>
        <w:suppressAutoHyphens/>
        <w:autoSpaceDN w:val="0"/>
        <w:spacing w:after="0" w:line="240" w:lineRule="auto"/>
        <w:jc w:val="both"/>
        <w:rPr>
          <w:rFonts w:cs="Calibri"/>
          <w:lang w:eastAsia="zh-CN"/>
        </w:rPr>
      </w:pPr>
      <w:r w:rsidRPr="00051C6E">
        <w:rPr>
          <w:rFonts w:cs="Calibri"/>
          <w:i/>
          <w:lang w:eastAsia="zh-CN"/>
        </w:rPr>
        <w:t>Dane osobowe nie będą przetwarzane w sposób zautomatyzowany, w tym również w formie profilowania.</w:t>
      </w:r>
    </w:p>
    <w:p w:rsidR="00E46F73" w:rsidRPr="00051C6E" w:rsidRDefault="00E46F73" w:rsidP="00051C6E">
      <w:pPr>
        <w:numPr>
          <w:ilvl w:val="0"/>
          <w:numId w:val="3"/>
        </w:numPr>
        <w:suppressAutoHyphens/>
        <w:autoSpaceDN w:val="0"/>
        <w:spacing w:after="0" w:line="240" w:lineRule="auto"/>
        <w:jc w:val="both"/>
        <w:rPr>
          <w:rFonts w:cs="Calibri"/>
          <w:lang w:eastAsia="zh-CN"/>
        </w:rPr>
      </w:pPr>
      <w:r w:rsidRPr="00051C6E">
        <w:rPr>
          <w:rFonts w:cs="Calibri"/>
          <w:i/>
          <w:lang w:eastAsia="zh-CN"/>
        </w:rPr>
        <w:t>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w:t>
      </w:r>
      <w:r>
        <w:rPr>
          <w:rFonts w:cs="Calibri"/>
          <w:i/>
          <w:lang w:eastAsia="zh-CN"/>
        </w:rPr>
        <w:t> </w:t>
      </w:r>
      <w:r w:rsidRPr="00051C6E">
        <w:rPr>
          <w:rFonts w:cs="Calibri"/>
          <w:i/>
          <w:lang w:eastAsia="zh-CN"/>
        </w:rPr>
        <w:t>wszystkimi obowiązującymi przepisami.</w:t>
      </w:r>
    </w:p>
    <w:p w:rsidR="00E46F73" w:rsidRPr="00051C6E" w:rsidRDefault="00E46F73" w:rsidP="00051C6E">
      <w:pPr>
        <w:jc w:val="both"/>
        <w:rPr>
          <w:rFonts w:cs="Calibri"/>
          <w:i/>
          <w:lang w:eastAsia="zh-CN"/>
        </w:rPr>
      </w:pPr>
    </w:p>
    <w:p w:rsidR="00E46F73" w:rsidRPr="00051C6E" w:rsidRDefault="00E46F73" w:rsidP="00051C6E">
      <w:pPr>
        <w:jc w:val="both"/>
        <w:rPr>
          <w:rFonts w:cs="Calibri"/>
          <w:i/>
          <w:lang w:eastAsia="zh-CN"/>
        </w:rPr>
      </w:pPr>
    </w:p>
    <w:p w:rsidR="00E46F73" w:rsidRPr="00051C6E" w:rsidRDefault="00E46F73" w:rsidP="00051C6E">
      <w:pPr>
        <w:jc w:val="both"/>
        <w:rPr>
          <w:rFonts w:cs="Calibri"/>
          <w:i/>
          <w:lang w:eastAsia="zh-CN"/>
        </w:rPr>
      </w:pPr>
    </w:p>
    <w:p w:rsidR="00E46F73" w:rsidRPr="00051C6E" w:rsidRDefault="00E46F73" w:rsidP="00051C6E">
      <w:pPr>
        <w:jc w:val="both"/>
        <w:rPr>
          <w:rFonts w:cs="Calibri"/>
          <w:i/>
          <w:lang w:eastAsia="zh-CN"/>
        </w:rPr>
      </w:pPr>
    </w:p>
    <w:p w:rsidR="00E46F73" w:rsidRPr="00051C6E" w:rsidRDefault="00E46F73" w:rsidP="00051C6E">
      <w:pPr>
        <w:jc w:val="both"/>
        <w:rPr>
          <w:rFonts w:cs="Calibri"/>
          <w:i/>
          <w:lang w:eastAsia="zh-CN"/>
        </w:rPr>
      </w:pPr>
    </w:p>
    <w:p w:rsidR="00E46F73" w:rsidRPr="00051C6E" w:rsidRDefault="00E46F73" w:rsidP="00051C6E">
      <w:pPr>
        <w:jc w:val="both"/>
        <w:rPr>
          <w:rFonts w:cs="Calibri"/>
          <w:i/>
          <w:lang w:eastAsia="zh-CN"/>
        </w:rPr>
      </w:pPr>
      <w:r w:rsidRPr="00051C6E">
        <w:rPr>
          <w:rFonts w:cs="Calibri"/>
          <w:i/>
          <w:lang w:eastAsia="zh-CN"/>
        </w:rPr>
        <w:t xml:space="preserve">……………………………………………………                        </w:t>
      </w:r>
      <w:r>
        <w:rPr>
          <w:rFonts w:cs="Calibri"/>
          <w:i/>
          <w:lang w:eastAsia="zh-CN"/>
        </w:rPr>
        <w:t xml:space="preserve">                                                 ………</w:t>
      </w:r>
      <w:r w:rsidRPr="00051C6E">
        <w:rPr>
          <w:rFonts w:cs="Calibri"/>
          <w:i/>
          <w:lang w:eastAsia="zh-CN"/>
        </w:rPr>
        <w:t>…………………………………………………..</w:t>
      </w:r>
    </w:p>
    <w:p w:rsidR="00E46F73" w:rsidRPr="00051C6E" w:rsidRDefault="00E46F73" w:rsidP="00051C6E">
      <w:pPr>
        <w:rPr>
          <w:rFonts w:cs="Calibri"/>
          <w:lang w:eastAsia="zh-CN"/>
        </w:rPr>
      </w:pPr>
      <w:r>
        <w:rPr>
          <w:rFonts w:cs="Calibri"/>
          <w:i/>
          <w:lang w:eastAsia="zh-CN"/>
        </w:rPr>
        <w:t xml:space="preserve">       </w:t>
      </w:r>
      <w:r w:rsidRPr="00051C6E">
        <w:rPr>
          <w:rFonts w:cs="Calibri"/>
          <w:i/>
          <w:lang w:eastAsia="zh-CN"/>
        </w:rPr>
        <w:t>Miejscowość i data</w:t>
      </w:r>
      <w:r w:rsidRPr="00051C6E">
        <w:rPr>
          <w:rFonts w:cs="Calibri"/>
          <w:i/>
          <w:lang w:eastAsia="zh-CN"/>
        </w:rPr>
        <w:tab/>
      </w:r>
      <w:r w:rsidRPr="00051C6E">
        <w:rPr>
          <w:rFonts w:cs="Calibri"/>
          <w:i/>
          <w:lang w:eastAsia="zh-CN"/>
        </w:rPr>
        <w:tab/>
      </w:r>
      <w:r w:rsidRPr="00051C6E">
        <w:rPr>
          <w:rFonts w:cs="Calibri"/>
          <w:i/>
          <w:lang w:eastAsia="zh-CN"/>
        </w:rPr>
        <w:tab/>
      </w:r>
      <w:r w:rsidRPr="00051C6E">
        <w:rPr>
          <w:rFonts w:cs="Calibri"/>
          <w:i/>
          <w:lang w:eastAsia="zh-CN"/>
        </w:rPr>
        <w:tab/>
      </w:r>
      <w:r w:rsidRPr="00051C6E">
        <w:rPr>
          <w:rFonts w:cs="Calibri"/>
          <w:i/>
          <w:lang w:eastAsia="zh-CN"/>
        </w:rPr>
        <w:tab/>
      </w:r>
      <w:r>
        <w:rPr>
          <w:rFonts w:cs="Calibri"/>
          <w:i/>
          <w:lang w:eastAsia="zh-CN"/>
        </w:rPr>
        <w:t xml:space="preserve">                                                       </w:t>
      </w:r>
      <w:r w:rsidRPr="00051C6E">
        <w:rPr>
          <w:rFonts w:cs="Calibri"/>
          <w:i/>
          <w:lang w:eastAsia="zh-CN"/>
        </w:rPr>
        <w:t>Czytelny podpis</w:t>
      </w:r>
    </w:p>
    <w:p w:rsidR="00E46F73" w:rsidRPr="00051C6E" w:rsidRDefault="00E46F73">
      <w:pPr>
        <w:pStyle w:val="NoSpacing"/>
        <w:jc w:val="both"/>
        <w:rPr>
          <w:rFonts w:cs="Calibri"/>
          <w:sz w:val="18"/>
          <w:szCs w:val="18"/>
        </w:rPr>
      </w:pPr>
    </w:p>
    <w:sectPr w:rsidR="00E46F73" w:rsidRPr="00051C6E" w:rsidSect="00977ACC">
      <w:footerReference w:type="default" r:id="rId7"/>
      <w:pgSz w:w="11906" w:h="16838"/>
      <w:pgMar w:top="851" w:right="851" w:bottom="851" w:left="85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F73" w:rsidRDefault="00E46F73" w:rsidP="0047556B">
      <w:pPr>
        <w:spacing w:after="0" w:line="240" w:lineRule="auto"/>
      </w:pPr>
      <w:r>
        <w:separator/>
      </w:r>
    </w:p>
  </w:endnote>
  <w:endnote w:type="continuationSeparator" w:id="1">
    <w:p w:rsidR="00E46F73" w:rsidRDefault="00E46F73" w:rsidP="00475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F73" w:rsidRDefault="00E46F73" w:rsidP="00977ACC">
    <w:pPr>
      <w:pStyle w:val="Footer"/>
      <w:jc w:val="center"/>
    </w:pPr>
    <w:r w:rsidRPr="00977ACC">
      <w:rPr>
        <w:sz w:val="16"/>
        <w:szCs w:val="16"/>
      </w:rPr>
      <w:t xml:space="preserve">Strona </w:t>
    </w:r>
    <w:r w:rsidRPr="00977ACC">
      <w:rPr>
        <w:b/>
        <w:bCs/>
        <w:sz w:val="16"/>
        <w:szCs w:val="16"/>
      </w:rPr>
      <w:fldChar w:fldCharType="begin"/>
    </w:r>
    <w:r w:rsidRPr="00977ACC">
      <w:rPr>
        <w:b/>
        <w:bCs/>
        <w:sz w:val="16"/>
        <w:szCs w:val="16"/>
      </w:rPr>
      <w:instrText>PAGE</w:instrText>
    </w:r>
    <w:r w:rsidRPr="00977ACC">
      <w:rPr>
        <w:b/>
        <w:bCs/>
        <w:sz w:val="16"/>
        <w:szCs w:val="16"/>
      </w:rPr>
      <w:fldChar w:fldCharType="separate"/>
    </w:r>
    <w:r>
      <w:rPr>
        <w:b/>
        <w:bCs/>
        <w:noProof/>
        <w:sz w:val="16"/>
        <w:szCs w:val="16"/>
      </w:rPr>
      <w:t>2</w:t>
    </w:r>
    <w:r w:rsidRPr="00977ACC">
      <w:rPr>
        <w:b/>
        <w:bCs/>
        <w:sz w:val="16"/>
        <w:szCs w:val="16"/>
      </w:rPr>
      <w:fldChar w:fldCharType="end"/>
    </w:r>
    <w:r w:rsidRPr="00977ACC">
      <w:rPr>
        <w:sz w:val="16"/>
        <w:szCs w:val="16"/>
      </w:rPr>
      <w:t xml:space="preserve"> z </w:t>
    </w:r>
    <w:r w:rsidRPr="00977ACC">
      <w:rPr>
        <w:b/>
        <w:bCs/>
        <w:sz w:val="16"/>
        <w:szCs w:val="16"/>
      </w:rPr>
      <w:fldChar w:fldCharType="begin"/>
    </w:r>
    <w:r w:rsidRPr="00977ACC">
      <w:rPr>
        <w:b/>
        <w:bCs/>
        <w:sz w:val="16"/>
        <w:szCs w:val="16"/>
      </w:rPr>
      <w:instrText>NUMPAGES</w:instrText>
    </w:r>
    <w:r w:rsidRPr="00977ACC">
      <w:rPr>
        <w:b/>
        <w:bCs/>
        <w:sz w:val="16"/>
        <w:szCs w:val="16"/>
      </w:rPr>
      <w:fldChar w:fldCharType="separate"/>
    </w:r>
    <w:r>
      <w:rPr>
        <w:b/>
        <w:bCs/>
        <w:noProof/>
        <w:sz w:val="16"/>
        <w:szCs w:val="16"/>
      </w:rPr>
      <w:t>3</w:t>
    </w:r>
    <w:r w:rsidRPr="00977ACC">
      <w:rPr>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F73" w:rsidRDefault="00E46F73" w:rsidP="0047556B">
      <w:pPr>
        <w:spacing w:after="0" w:line="240" w:lineRule="auto"/>
      </w:pPr>
      <w:r>
        <w:separator/>
      </w:r>
    </w:p>
  </w:footnote>
  <w:footnote w:type="continuationSeparator" w:id="1">
    <w:p w:rsidR="00E46F73" w:rsidRDefault="00E46F73" w:rsidP="004755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720"/>
        </w:tabs>
        <w:ind w:left="720" w:hanging="360"/>
      </w:pPr>
      <w:rPr>
        <w:rFonts w:cs="Times New Roman"/>
        <w:i/>
        <w:sz w:val="22"/>
        <w:szCs w:val="22"/>
      </w:rPr>
    </w:lvl>
  </w:abstractNum>
  <w:abstractNum w:abstractNumId="1">
    <w:nsid w:val="47EC75FE"/>
    <w:multiLevelType w:val="hybridMultilevel"/>
    <w:tmpl w:val="00D89D64"/>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nsid w:val="745C3398"/>
    <w:multiLevelType w:val="hybridMultilevel"/>
    <w:tmpl w:val="4218277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556B"/>
    <w:rsid w:val="000064D8"/>
    <w:rsid w:val="00015FAC"/>
    <w:rsid w:val="00044D57"/>
    <w:rsid w:val="00047C81"/>
    <w:rsid w:val="00051577"/>
    <w:rsid w:val="00051C6E"/>
    <w:rsid w:val="0006638F"/>
    <w:rsid w:val="00067A4D"/>
    <w:rsid w:val="00093AA9"/>
    <w:rsid w:val="000A417E"/>
    <w:rsid w:val="000D1B11"/>
    <w:rsid w:val="000E31F6"/>
    <w:rsid w:val="000F73E3"/>
    <w:rsid w:val="0010066C"/>
    <w:rsid w:val="00102565"/>
    <w:rsid w:val="001124E1"/>
    <w:rsid w:val="00112CA4"/>
    <w:rsid w:val="00114D90"/>
    <w:rsid w:val="00125E95"/>
    <w:rsid w:val="00147FAD"/>
    <w:rsid w:val="0015332F"/>
    <w:rsid w:val="00155822"/>
    <w:rsid w:val="001A4928"/>
    <w:rsid w:val="001A6CEB"/>
    <w:rsid w:val="001D2573"/>
    <w:rsid w:val="001D66CA"/>
    <w:rsid w:val="001D7EB4"/>
    <w:rsid w:val="00226DAB"/>
    <w:rsid w:val="00231F47"/>
    <w:rsid w:val="0026163E"/>
    <w:rsid w:val="00264E7C"/>
    <w:rsid w:val="00270069"/>
    <w:rsid w:val="0027272A"/>
    <w:rsid w:val="002A5F56"/>
    <w:rsid w:val="002B12AD"/>
    <w:rsid w:val="002B4091"/>
    <w:rsid w:val="002D110E"/>
    <w:rsid w:val="002D1902"/>
    <w:rsid w:val="002E1417"/>
    <w:rsid w:val="002F6F9A"/>
    <w:rsid w:val="003106C8"/>
    <w:rsid w:val="00315812"/>
    <w:rsid w:val="00337B24"/>
    <w:rsid w:val="00341BEA"/>
    <w:rsid w:val="0034524C"/>
    <w:rsid w:val="003476DA"/>
    <w:rsid w:val="00347947"/>
    <w:rsid w:val="00351DA0"/>
    <w:rsid w:val="00354061"/>
    <w:rsid w:val="00364493"/>
    <w:rsid w:val="003670AE"/>
    <w:rsid w:val="003702A5"/>
    <w:rsid w:val="00370631"/>
    <w:rsid w:val="003925B0"/>
    <w:rsid w:val="00396EDD"/>
    <w:rsid w:val="003A39E7"/>
    <w:rsid w:val="003A6E91"/>
    <w:rsid w:val="003A76FD"/>
    <w:rsid w:val="003B2CC7"/>
    <w:rsid w:val="003C297F"/>
    <w:rsid w:val="003D3795"/>
    <w:rsid w:val="003F1503"/>
    <w:rsid w:val="00415D4C"/>
    <w:rsid w:val="0042056E"/>
    <w:rsid w:val="00432FC8"/>
    <w:rsid w:val="0043563F"/>
    <w:rsid w:val="004437F9"/>
    <w:rsid w:val="00445D3B"/>
    <w:rsid w:val="00463856"/>
    <w:rsid w:val="004702C6"/>
    <w:rsid w:val="0047556B"/>
    <w:rsid w:val="0047721E"/>
    <w:rsid w:val="00482475"/>
    <w:rsid w:val="00483E73"/>
    <w:rsid w:val="004A05AC"/>
    <w:rsid w:val="004A3D31"/>
    <w:rsid w:val="004B6C99"/>
    <w:rsid w:val="004C1F34"/>
    <w:rsid w:val="004E2839"/>
    <w:rsid w:val="004F0955"/>
    <w:rsid w:val="005068B3"/>
    <w:rsid w:val="00506DF4"/>
    <w:rsid w:val="005323BE"/>
    <w:rsid w:val="0054337C"/>
    <w:rsid w:val="005555A1"/>
    <w:rsid w:val="00565716"/>
    <w:rsid w:val="00567E9A"/>
    <w:rsid w:val="005700A7"/>
    <w:rsid w:val="00571399"/>
    <w:rsid w:val="00581FF0"/>
    <w:rsid w:val="00582715"/>
    <w:rsid w:val="005B59CA"/>
    <w:rsid w:val="005C2C71"/>
    <w:rsid w:val="005C4485"/>
    <w:rsid w:val="005D17B2"/>
    <w:rsid w:val="005E0B11"/>
    <w:rsid w:val="005E238D"/>
    <w:rsid w:val="005E43B7"/>
    <w:rsid w:val="005F3034"/>
    <w:rsid w:val="0061421F"/>
    <w:rsid w:val="00617E4D"/>
    <w:rsid w:val="00631568"/>
    <w:rsid w:val="00636DDE"/>
    <w:rsid w:val="00637ED7"/>
    <w:rsid w:val="00652E3B"/>
    <w:rsid w:val="00654D4D"/>
    <w:rsid w:val="00656F1D"/>
    <w:rsid w:val="00693F63"/>
    <w:rsid w:val="006A7AB1"/>
    <w:rsid w:val="006B12C6"/>
    <w:rsid w:val="006C1DF6"/>
    <w:rsid w:val="006D5892"/>
    <w:rsid w:val="006E393A"/>
    <w:rsid w:val="006E73CD"/>
    <w:rsid w:val="006F4A83"/>
    <w:rsid w:val="00703893"/>
    <w:rsid w:val="00704D6E"/>
    <w:rsid w:val="0070645B"/>
    <w:rsid w:val="00706693"/>
    <w:rsid w:val="007127C9"/>
    <w:rsid w:val="00712A74"/>
    <w:rsid w:val="007242B9"/>
    <w:rsid w:val="00736688"/>
    <w:rsid w:val="00757285"/>
    <w:rsid w:val="007741C2"/>
    <w:rsid w:val="007760F4"/>
    <w:rsid w:val="00781229"/>
    <w:rsid w:val="007835E9"/>
    <w:rsid w:val="00794D1E"/>
    <w:rsid w:val="007A682A"/>
    <w:rsid w:val="007A7698"/>
    <w:rsid w:val="007C33AC"/>
    <w:rsid w:val="007C491B"/>
    <w:rsid w:val="007E77E2"/>
    <w:rsid w:val="00800D63"/>
    <w:rsid w:val="00816242"/>
    <w:rsid w:val="008216B2"/>
    <w:rsid w:val="00821D39"/>
    <w:rsid w:val="00833F7C"/>
    <w:rsid w:val="00834ACE"/>
    <w:rsid w:val="00835C0E"/>
    <w:rsid w:val="00837B82"/>
    <w:rsid w:val="0084337C"/>
    <w:rsid w:val="00847E99"/>
    <w:rsid w:val="00852147"/>
    <w:rsid w:val="008531AD"/>
    <w:rsid w:val="00862B05"/>
    <w:rsid w:val="00865645"/>
    <w:rsid w:val="00867C61"/>
    <w:rsid w:val="00874865"/>
    <w:rsid w:val="00876EEF"/>
    <w:rsid w:val="0088180A"/>
    <w:rsid w:val="00882C0E"/>
    <w:rsid w:val="00897837"/>
    <w:rsid w:val="008C2E3F"/>
    <w:rsid w:val="008D561B"/>
    <w:rsid w:val="008E6E34"/>
    <w:rsid w:val="008F7F0B"/>
    <w:rsid w:val="009243E9"/>
    <w:rsid w:val="00931E29"/>
    <w:rsid w:val="009472E1"/>
    <w:rsid w:val="0095159D"/>
    <w:rsid w:val="00951B32"/>
    <w:rsid w:val="00960382"/>
    <w:rsid w:val="0096797A"/>
    <w:rsid w:val="00977ACC"/>
    <w:rsid w:val="00993CE3"/>
    <w:rsid w:val="009A0ED8"/>
    <w:rsid w:val="009B2F37"/>
    <w:rsid w:val="009C120A"/>
    <w:rsid w:val="009D13E5"/>
    <w:rsid w:val="009D406F"/>
    <w:rsid w:val="009D71AA"/>
    <w:rsid w:val="009F13A1"/>
    <w:rsid w:val="009F79C6"/>
    <w:rsid w:val="00A133F1"/>
    <w:rsid w:val="00A25822"/>
    <w:rsid w:val="00A3565C"/>
    <w:rsid w:val="00A40969"/>
    <w:rsid w:val="00A432D6"/>
    <w:rsid w:val="00A44B76"/>
    <w:rsid w:val="00A45A6D"/>
    <w:rsid w:val="00A56B58"/>
    <w:rsid w:val="00A97D9D"/>
    <w:rsid w:val="00AA08B7"/>
    <w:rsid w:val="00AA2CDE"/>
    <w:rsid w:val="00AA3F31"/>
    <w:rsid w:val="00AB6844"/>
    <w:rsid w:val="00AC5E27"/>
    <w:rsid w:val="00AD1A43"/>
    <w:rsid w:val="00AD1CA9"/>
    <w:rsid w:val="00AD3AB2"/>
    <w:rsid w:val="00AD7BBF"/>
    <w:rsid w:val="00AE13A5"/>
    <w:rsid w:val="00AF432A"/>
    <w:rsid w:val="00B00A65"/>
    <w:rsid w:val="00B15ACD"/>
    <w:rsid w:val="00B20528"/>
    <w:rsid w:val="00B22CB0"/>
    <w:rsid w:val="00B275A2"/>
    <w:rsid w:val="00B27E8D"/>
    <w:rsid w:val="00B3034A"/>
    <w:rsid w:val="00B515F1"/>
    <w:rsid w:val="00B769E8"/>
    <w:rsid w:val="00B77EFA"/>
    <w:rsid w:val="00B866FF"/>
    <w:rsid w:val="00B87500"/>
    <w:rsid w:val="00B90ACE"/>
    <w:rsid w:val="00BA0F26"/>
    <w:rsid w:val="00BA746D"/>
    <w:rsid w:val="00BB7BDC"/>
    <w:rsid w:val="00BD7279"/>
    <w:rsid w:val="00BE1DD2"/>
    <w:rsid w:val="00BE3DF8"/>
    <w:rsid w:val="00BF344D"/>
    <w:rsid w:val="00BF366A"/>
    <w:rsid w:val="00C067D4"/>
    <w:rsid w:val="00C2067B"/>
    <w:rsid w:val="00C27707"/>
    <w:rsid w:val="00C37E40"/>
    <w:rsid w:val="00C445F9"/>
    <w:rsid w:val="00C4553D"/>
    <w:rsid w:val="00C5622B"/>
    <w:rsid w:val="00C63C7B"/>
    <w:rsid w:val="00C82780"/>
    <w:rsid w:val="00C868CE"/>
    <w:rsid w:val="00C92930"/>
    <w:rsid w:val="00C94990"/>
    <w:rsid w:val="00CC2954"/>
    <w:rsid w:val="00CC4783"/>
    <w:rsid w:val="00CE38B8"/>
    <w:rsid w:val="00CE76DB"/>
    <w:rsid w:val="00CF1041"/>
    <w:rsid w:val="00CF17D5"/>
    <w:rsid w:val="00CF4BFE"/>
    <w:rsid w:val="00D00F42"/>
    <w:rsid w:val="00D32D34"/>
    <w:rsid w:val="00D35632"/>
    <w:rsid w:val="00D41511"/>
    <w:rsid w:val="00D514F4"/>
    <w:rsid w:val="00D55FB5"/>
    <w:rsid w:val="00D63EEA"/>
    <w:rsid w:val="00D74C45"/>
    <w:rsid w:val="00D7554B"/>
    <w:rsid w:val="00D922E4"/>
    <w:rsid w:val="00D942FA"/>
    <w:rsid w:val="00D9507F"/>
    <w:rsid w:val="00DA2D99"/>
    <w:rsid w:val="00DC0EDF"/>
    <w:rsid w:val="00DC793D"/>
    <w:rsid w:val="00DD01A3"/>
    <w:rsid w:val="00DD3668"/>
    <w:rsid w:val="00DD6B6D"/>
    <w:rsid w:val="00DF1F5B"/>
    <w:rsid w:val="00DF2009"/>
    <w:rsid w:val="00E0123C"/>
    <w:rsid w:val="00E15296"/>
    <w:rsid w:val="00E2127F"/>
    <w:rsid w:val="00E275B7"/>
    <w:rsid w:val="00E31B65"/>
    <w:rsid w:val="00E33425"/>
    <w:rsid w:val="00E46F73"/>
    <w:rsid w:val="00E73924"/>
    <w:rsid w:val="00E76A77"/>
    <w:rsid w:val="00E93104"/>
    <w:rsid w:val="00E93A4C"/>
    <w:rsid w:val="00EA16B8"/>
    <w:rsid w:val="00EA1D6A"/>
    <w:rsid w:val="00EA7304"/>
    <w:rsid w:val="00EB1592"/>
    <w:rsid w:val="00EB798B"/>
    <w:rsid w:val="00ED2298"/>
    <w:rsid w:val="00ED3482"/>
    <w:rsid w:val="00F01B24"/>
    <w:rsid w:val="00F0269E"/>
    <w:rsid w:val="00F10F18"/>
    <w:rsid w:val="00F25E98"/>
    <w:rsid w:val="00F33AFE"/>
    <w:rsid w:val="00F34AD4"/>
    <w:rsid w:val="00F34F84"/>
    <w:rsid w:val="00F37531"/>
    <w:rsid w:val="00F40B07"/>
    <w:rsid w:val="00F43AE1"/>
    <w:rsid w:val="00F500B6"/>
    <w:rsid w:val="00F84DEE"/>
    <w:rsid w:val="00F94FDB"/>
    <w:rsid w:val="00FD2EB2"/>
    <w:rsid w:val="00FD5158"/>
    <w:rsid w:val="00FE31D9"/>
    <w:rsid w:val="00FF58D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C0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556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7556B"/>
    <w:rPr>
      <w:rFonts w:cs="Times New Roman"/>
    </w:rPr>
  </w:style>
  <w:style w:type="paragraph" w:styleId="Footer">
    <w:name w:val="footer"/>
    <w:basedOn w:val="Normal"/>
    <w:link w:val="FooterChar"/>
    <w:uiPriority w:val="99"/>
    <w:rsid w:val="0047556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7556B"/>
    <w:rPr>
      <w:rFonts w:cs="Times New Roman"/>
    </w:rPr>
  </w:style>
  <w:style w:type="table" w:styleId="TableGrid">
    <w:name w:val="Table Grid"/>
    <w:basedOn w:val="TableNormal"/>
    <w:uiPriority w:val="99"/>
    <w:rsid w:val="004755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25E98"/>
    <w:pPr>
      <w:ind w:left="720"/>
      <w:contextualSpacing/>
    </w:pPr>
  </w:style>
  <w:style w:type="paragraph" w:styleId="BalloonText">
    <w:name w:val="Balloon Text"/>
    <w:basedOn w:val="Normal"/>
    <w:link w:val="BalloonTextChar"/>
    <w:uiPriority w:val="99"/>
    <w:semiHidden/>
    <w:rsid w:val="00A25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25822"/>
    <w:rPr>
      <w:rFonts w:ascii="Segoe UI" w:hAnsi="Segoe UI" w:cs="Segoe UI"/>
      <w:sz w:val="18"/>
      <w:szCs w:val="18"/>
    </w:rPr>
  </w:style>
  <w:style w:type="paragraph" w:customStyle="1" w:styleId="Default">
    <w:name w:val="Default"/>
    <w:uiPriority w:val="99"/>
    <w:rsid w:val="00DC0EDF"/>
    <w:pPr>
      <w:autoSpaceDE w:val="0"/>
      <w:autoSpaceDN w:val="0"/>
      <w:adjustRightInd w:val="0"/>
    </w:pPr>
    <w:rPr>
      <w:rFonts w:cs="Calibri"/>
      <w:color w:val="000000"/>
      <w:sz w:val="24"/>
      <w:szCs w:val="24"/>
      <w:lang w:eastAsia="en-US"/>
    </w:rPr>
  </w:style>
  <w:style w:type="paragraph" w:styleId="NoSpacing">
    <w:name w:val="No Spacing"/>
    <w:uiPriority w:val="99"/>
    <w:qFormat/>
    <w:rsid w:val="00DC0EDF"/>
    <w:rPr>
      <w:lang w:eastAsia="en-US"/>
    </w:rPr>
  </w:style>
  <w:style w:type="character" w:styleId="Emphasis">
    <w:name w:val="Emphasis"/>
    <w:basedOn w:val="DefaultParagraphFont"/>
    <w:uiPriority w:val="99"/>
    <w:qFormat/>
    <w:rsid w:val="00DC0EDF"/>
    <w:rPr>
      <w:rFonts w:cs="Times New Roman"/>
      <w:i/>
    </w:rPr>
  </w:style>
  <w:style w:type="paragraph" w:customStyle="1" w:styleId="ZnakZnak">
    <w:name w:val="Znak Znak"/>
    <w:basedOn w:val="Normal"/>
    <w:uiPriority w:val="99"/>
    <w:rsid w:val="00051C6E"/>
    <w:pPr>
      <w:suppressAutoHyphens/>
      <w:spacing w:after="0" w:line="360" w:lineRule="auto"/>
      <w:jc w:val="both"/>
    </w:pPr>
    <w:rPr>
      <w:rFonts w:ascii="Verdana" w:hAnsi="Verdana"/>
      <w:sz w:val="20"/>
      <w:szCs w:val="20"/>
      <w:lang w:eastAsia="ar-SA"/>
    </w:rPr>
  </w:style>
  <w:style w:type="paragraph" w:styleId="BodyText3">
    <w:name w:val="Body Text 3"/>
    <w:basedOn w:val="Normal"/>
    <w:link w:val="BodyText3Char"/>
    <w:uiPriority w:val="99"/>
    <w:rsid w:val="00051C6E"/>
    <w:pPr>
      <w:widowControl w:val="0"/>
      <w:spacing w:after="0" w:line="240" w:lineRule="auto"/>
    </w:pPr>
    <w:rPr>
      <w:rFonts w:ascii="Times New Roman" w:hAnsi="Times New Roman"/>
      <w:sz w:val="24"/>
      <w:szCs w:val="20"/>
      <w:lang w:eastAsia="pl-PL"/>
    </w:rPr>
  </w:style>
  <w:style w:type="character" w:customStyle="1" w:styleId="BodyText3Char">
    <w:name w:val="Body Text 3 Char"/>
    <w:basedOn w:val="DefaultParagraphFont"/>
    <w:link w:val="BodyText3"/>
    <w:uiPriority w:val="99"/>
    <w:semiHidden/>
    <w:rsid w:val="00DC1DEF"/>
    <w:rPr>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892</Words>
  <Characters>5356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do GPWP</dc:title>
  <dc:subject/>
  <dc:creator>Aleksandra Jankowska</dc:creator>
  <cp:keywords/>
  <dc:description/>
  <cp:lastModifiedBy>katarzyna-kolasa</cp:lastModifiedBy>
  <cp:revision>2</cp:revision>
  <cp:lastPrinted>2019-10-30T09:19:00Z</cp:lastPrinted>
  <dcterms:created xsi:type="dcterms:W3CDTF">2021-02-03T09:28:00Z</dcterms:created>
  <dcterms:modified xsi:type="dcterms:W3CDTF">2021-02-03T09:28:00Z</dcterms:modified>
</cp:coreProperties>
</file>