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64" w:rsidRDefault="00824E64" w:rsidP="0047556B">
      <w:pPr>
        <w:jc w:val="right"/>
      </w:pPr>
      <w:r>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22.45pt;margin-top:.75pt;width:180.55pt;height:75.15pt;z-index:2516454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">
            <v:textbox>
              <w:txbxContent>
                <w:p w:rsidR="00824E64" w:rsidRPr="00582715" w:rsidRDefault="00824E64">
                  <w:pPr>
                    <w:rPr>
                      <w:sz w:val="16"/>
                      <w:szCs w:val="16"/>
                    </w:rPr>
                  </w:pPr>
                  <w:r w:rsidRPr="00582715">
                    <w:rPr>
                      <w:sz w:val="16"/>
                      <w:szCs w:val="16"/>
                    </w:rPr>
                    <w:t>Data wpływu</w:t>
                  </w:r>
                </w:p>
                <w:p w:rsidR="00824E64" w:rsidRDefault="00824E64"/>
                <w:p w:rsidR="00824E64" w:rsidRDefault="00824E64"/>
              </w:txbxContent>
            </v:textbox>
            <w10:wrap type="square"/>
          </v:shape>
        </w:pict>
      </w:r>
      <w:r>
        <w:t>Załącznik nr 1 do GPWP</w:t>
      </w:r>
      <w:bookmarkStart w:id="0" w:name="_GoBack"/>
      <w:bookmarkEnd w:id="0"/>
    </w:p>
    <w:p w:rsidR="00824E64" w:rsidRDefault="00824E64" w:rsidP="0047556B">
      <w:pPr>
        <w:jc w:val="center"/>
      </w:pPr>
    </w:p>
    <w:p w:rsidR="00824E64" w:rsidRPr="00A37226" w:rsidRDefault="00824E64" w:rsidP="004E4B0D">
      <w:pPr>
        <w:tabs>
          <w:tab w:val="left" w:pos="7560"/>
        </w:tabs>
        <w:spacing w:after="0" w:line="240" w:lineRule="auto"/>
        <w:ind w:left="7380" w:firstLine="709"/>
        <w:jc w:val="center"/>
        <w:rPr>
          <w:b/>
        </w:rPr>
      </w:pPr>
      <w:r>
        <w:t xml:space="preserve">                                          </w:t>
      </w:r>
      <w:r w:rsidRPr="00A37226">
        <w:rPr>
          <w:b/>
        </w:rPr>
        <w:t>Burmistrz Łomianek</w:t>
      </w:r>
    </w:p>
    <w:p w:rsidR="00824E64" w:rsidRPr="00A37226" w:rsidRDefault="00824E64" w:rsidP="004E4B0D">
      <w:pPr>
        <w:spacing w:after="0" w:line="240" w:lineRule="auto"/>
        <w:ind w:left="5664" w:firstLine="709"/>
        <w:jc w:val="center"/>
        <w:rPr>
          <w:b/>
        </w:rPr>
      </w:pPr>
      <w:r w:rsidRPr="00A37226">
        <w:rPr>
          <w:b/>
        </w:rPr>
        <w:t xml:space="preserve">           </w:t>
      </w:r>
      <w:r>
        <w:rPr>
          <w:b/>
        </w:rPr>
        <w:t xml:space="preserve">                               </w:t>
      </w:r>
      <w:r w:rsidRPr="00A37226">
        <w:rPr>
          <w:b/>
        </w:rPr>
        <w:t>ul. Warszawska 115</w:t>
      </w:r>
    </w:p>
    <w:p w:rsidR="00824E64" w:rsidRPr="00A37226" w:rsidRDefault="00824E64" w:rsidP="004E4B0D">
      <w:pPr>
        <w:spacing w:after="0" w:line="240" w:lineRule="auto"/>
        <w:ind w:left="5664" w:firstLine="709"/>
        <w:jc w:val="center"/>
        <w:rPr>
          <w:b/>
        </w:rPr>
      </w:pPr>
      <w:r w:rsidRPr="00A37226">
        <w:rPr>
          <w:b/>
        </w:rPr>
        <w:t xml:space="preserve">       </w:t>
      </w:r>
      <w:r>
        <w:rPr>
          <w:b/>
        </w:rPr>
        <w:t xml:space="preserve">                              </w:t>
      </w:r>
      <w:r w:rsidRPr="00A37226">
        <w:rPr>
          <w:b/>
        </w:rPr>
        <w:t>05-092 Łomianki</w:t>
      </w:r>
    </w:p>
    <w:p w:rsidR="00824E64" w:rsidRDefault="00824E64" w:rsidP="0047556B">
      <w:pPr>
        <w:jc w:val="center"/>
      </w:pPr>
    </w:p>
    <w:p w:rsidR="00824E64" w:rsidRDefault="00824E64" w:rsidP="0047556B">
      <w:pPr>
        <w:jc w:val="center"/>
        <w:rPr>
          <w:smallCaps/>
          <w:sz w:val="24"/>
          <w:szCs w:val="24"/>
        </w:rPr>
      </w:pPr>
      <w:r w:rsidRPr="0047556B">
        <w:rPr>
          <w:smallCaps/>
          <w:sz w:val="24"/>
          <w:szCs w:val="24"/>
        </w:rPr>
        <w:t xml:space="preserve">Wniosek </w:t>
      </w:r>
      <w:r>
        <w:rPr>
          <w:smallCaps/>
          <w:sz w:val="24"/>
          <w:szCs w:val="24"/>
        </w:rPr>
        <w:t xml:space="preserve">nr …………………………... </w:t>
      </w:r>
      <w:r w:rsidRPr="0047556B">
        <w:rPr>
          <w:smallCaps/>
          <w:sz w:val="24"/>
          <w:szCs w:val="24"/>
        </w:rPr>
        <w:t>o udzielnie dotacji celowej</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416"/>
        <w:gridCol w:w="6798"/>
      </w:tblGrid>
      <w:tr w:rsidR="00824E64" w:rsidRPr="00AE4F83" w:rsidTr="00AE4F83">
        <w:tc>
          <w:tcPr>
            <w:tcW w:w="9782" w:type="dxa"/>
            <w:gridSpan w:val="3"/>
          </w:tcPr>
          <w:p w:rsidR="00824E64" w:rsidRPr="00AE4F83" w:rsidRDefault="00824E64" w:rsidP="00AE4F83">
            <w:pPr>
              <w:spacing w:after="0" w:line="240" w:lineRule="auto"/>
              <w:jc w:val="center"/>
              <w:rPr>
                <w:smallCaps/>
                <w:sz w:val="24"/>
                <w:szCs w:val="24"/>
              </w:rPr>
            </w:pPr>
            <w:r w:rsidRPr="00AE4F83">
              <w:rPr>
                <w:smallCaps/>
                <w:sz w:val="24"/>
                <w:szCs w:val="24"/>
              </w:rPr>
              <w:t>Informacja o Wnioskodawcy</w:t>
            </w:r>
          </w:p>
        </w:tc>
      </w:tr>
      <w:tr w:rsidR="00824E64" w:rsidRPr="00AE4F83" w:rsidTr="00AE4F83">
        <w:tc>
          <w:tcPr>
            <w:tcW w:w="568" w:type="dxa"/>
          </w:tcPr>
          <w:p w:rsidR="00824E64" w:rsidRPr="00AE4F83" w:rsidRDefault="00824E64" w:rsidP="00AE4F83">
            <w:pPr>
              <w:spacing w:after="0" w:line="240" w:lineRule="auto"/>
              <w:jc w:val="center"/>
              <w:rPr>
                <w:sz w:val="20"/>
                <w:szCs w:val="20"/>
              </w:rPr>
            </w:pPr>
            <w:r w:rsidRPr="00AE4F83">
              <w:rPr>
                <w:sz w:val="20"/>
                <w:szCs w:val="20"/>
              </w:rPr>
              <w:t>1.</w:t>
            </w:r>
          </w:p>
        </w:tc>
        <w:tc>
          <w:tcPr>
            <w:tcW w:w="2416" w:type="dxa"/>
          </w:tcPr>
          <w:p w:rsidR="00824E64" w:rsidRPr="00AE4F83" w:rsidRDefault="00824E64" w:rsidP="00AE4F83">
            <w:pPr>
              <w:spacing w:after="0" w:line="240" w:lineRule="auto"/>
              <w:jc w:val="center"/>
              <w:rPr>
                <w:sz w:val="20"/>
                <w:szCs w:val="20"/>
              </w:rPr>
            </w:pPr>
            <w:r w:rsidRPr="00AE4F83">
              <w:rPr>
                <w:sz w:val="20"/>
                <w:szCs w:val="20"/>
              </w:rPr>
              <w:t>Imię i Nazwisko (nazwa) Wnioskodawcy</w:t>
            </w:r>
          </w:p>
        </w:tc>
        <w:tc>
          <w:tcPr>
            <w:tcW w:w="6798" w:type="dxa"/>
          </w:tcPr>
          <w:p w:rsidR="00824E64" w:rsidRPr="00AE4F83" w:rsidRDefault="00824E64" w:rsidP="00AE4F83">
            <w:pPr>
              <w:spacing w:after="0" w:line="240" w:lineRule="auto"/>
              <w:jc w:val="center"/>
              <w:rPr>
                <w:sz w:val="20"/>
                <w:szCs w:val="20"/>
              </w:rPr>
            </w:pPr>
          </w:p>
        </w:tc>
      </w:tr>
      <w:tr w:rsidR="00824E64" w:rsidRPr="00AE4F83" w:rsidTr="00AE4F83">
        <w:tc>
          <w:tcPr>
            <w:tcW w:w="568" w:type="dxa"/>
            <w:vAlign w:val="center"/>
          </w:tcPr>
          <w:p w:rsidR="00824E64" w:rsidRPr="00AE4F83" w:rsidRDefault="00824E64" w:rsidP="00AE4F83">
            <w:pPr>
              <w:spacing w:after="0" w:line="240" w:lineRule="auto"/>
              <w:jc w:val="center"/>
              <w:rPr>
                <w:sz w:val="20"/>
                <w:szCs w:val="20"/>
              </w:rPr>
            </w:pPr>
            <w:r w:rsidRPr="00AE4F83">
              <w:rPr>
                <w:sz w:val="20"/>
                <w:szCs w:val="20"/>
              </w:rPr>
              <w:t>2.</w:t>
            </w:r>
          </w:p>
        </w:tc>
        <w:tc>
          <w:tcPr>
            <w:tcW w:w="2416" w:type="dxa"/>
            <w:vAlign w:val="center"/>
          </w:tcPr>
          <w:p w:rsidR="00824E64" w:rsidRPr="00AE4F83" w:rsidRDefault="00824E64" w:rsidP="00AE4F83">
            <w:pPr>
              <w:spacing w:after="0" w:line="240" w:lineRule="auto"/>
              <w:jc w:val="center"/>
              <w:rPr>
                <w:sz w:val="20"/>
                <w:szCs w:val="20"/>
              </w:rPr>
            </w:pPr>
            <w:r w:rsidRPr="00AE4F83">
              <w:rPr>
                <w:sz w:val="20"/>
                <w:szCs w:val="20"/>
              </w:rPr>
              <w:t>Adres korespondencyjny</w:t>
            </w:r>
          </w:p>
        </w:tc>
        <w:tc>
          <w:tcPr>
            <w:tcW w:w="6798" w:type="dxa"/>
            <w:vAlign w:val="center"/>
          </w:tcPr>
          <w:p w:rsidR="00824E64" w:rsidRPr="00AE4F83" w:rsidRDefault="00824E64" w:rsidP="00AE4F83">
            <w:pPr>
              <w:tabs>
                <w:tab w:val="left" w:pos="158"/>
              </w:tabs>
              <w:spacing w:after="0" w:line="240" w:lineRule="auto"/>
              <w:rPr>
                <w:sz w:val="20"/>
                <w:szCs w:val="20"/>
              </w:rPr>
            </w:pPr>
          </w:p>
          <w:p w:rsidR="00824E64" w:rsidRPr="00AE4F83" w:rsidRDefault="00824E64" w:rsidP="00AE4F83">
            <w:pPr>
              <w:tabs>
                <w:tab w:val="left" w:pos="158"/>
              </w:tabs>
              <w:spacing w:after="0" w:line="360" w:lineRule="auto"/>
              <w:rPr>
                <w:sz w:val="20"/>
                <w:szCs w:val="20"/>
              </w:rPr>
            </w:pPr>
            <w:r w:rsidRPr="00AE4F83">
              <w:rPr>
                <w:sz w:val="20"/>
                <w:szCs w:val="20"/>
              </w:rPr>
              <w:t>ulica i nr domu: …………………………………………………………………………………………….……</w:t>
            </w:r>
          </w:p>
          <w:p w:rsidR="00824E64" w:rsidRPr="00AE4F83" w:rsidRDefault="00824E64" w:rsidP="00AE4F83">
            <w:pPr>
              <w:tabs>
                <w:tab w:val="left" w:pos="158"/>
              </w:tabs>
              <w:spacing w:after="0" w:line="360" w:lineRule="auto"/>
              <w:rPr>
                <w:sz w:val="20"/>
                <w:szCs w:val="20"/>
              </w:rPr>
            </w:pPr>
            <w:r w:rsidRPr="00AE4F83">
              <w:rPr>
                <w:sz w:val="20"/>
                <w:szCs w:val="20"/>
              </w:rPr>
              <w:t>miejscowość i kod: ………………………………………………………………………………….…………</w:t>
            </w:r>
          </w:p>
          <w:p w:rsidR="00824E64" w:rsidRPr="00AE4F83" w:rsidRDefault="00824E64" w:rsidP="00AE4F83">
            <w:pPr>
              <w:tabs>
                <w:tab w:val="left" w:pos="158"/>
              </w:tabs>
              <w:spacing w:after="0" w:line="360" w:lineRule="auto"/>
              <w:rPr>
                <w:sz w:val="20"/>
                <w:szCs w:val="20"/>
              </w:rPr>
            </w:pPr>
            <w:r w:rsidRPr="00AE4F83">
              <w:rPr>
                <w:sz w:val="20"/>
                <w:szCs w:val="20"/>
              </w:rPr>
              <w:t>telefon:……………………………………………………………………………………………………………...</w:t>
            </w:r>
          </w:p>
          <w:p w:rsidR="00824E64" w:rsidRPr="00AE4F83" w:rsidRDefault="00824E64" w:rsidP="00AE4F83">
            <w:pPr>
              <w:tabs>
                <w:tab w:val="left" w:pos="158"/>
              </w:tabs>
              <w:spacing w:after="0" w:line="360" w:lineRule="auto"/>
              <w:rPr>
                <w:sz w:val="20"/>
                <w:szCs w:val="20"/>
              </w:rPr>
            </w:pPr>
            <w:r w:rsidRPr="00AE4F83">
              <w:rPr>
                <w:sz w:val="20"/>
                <w:szCs w:val="20"/>
              </w:rPr>
              <w:t>mail:…………………………………………………………………………………………………………………..</w:t>
            </w:r>
          </w:p>
        </w:tc>
      </w:tr>
      <w:tr w:rsidR="00824E64" w:rsidRPr="00AE4F83" w:rsidTr="00AE4F83">
        <w:tc>
          <w:tcPr>
            <w:tcW w:w="568" w:type="dxa"/>
            <w:vAlign w:val="center"/>
          </w:tcPr>
          <w:p w:rsidR="00824E64" w:rsidRPr="00AE4F83" w:rsidRDefault="00824E64" w:rsidP="00AE4F83">
            <w:pPr>
              <w:spacing w:after="0" w:line="240" w:lineRule="auto"/>
              <w:jc w:val="center"/>
              <w:rPr>
                <w:sz w:val="20"/>
                <w:szCs w:val="20"/>
              </w:rPr>
            </w:pPr>
            <w:r w:rsidRPr="00AE4F83">
              <w:rPr>
                <w:sz w:val="20"/>
                <w:szCs w:val="20"/>
              </w:rPr>
              <w:t>3.</w:t>
            </w:r>
          </w:p>
        </w:tc>
        <w:tc>
          <w:tcPr>
            <w:tcW w:w="2416" w:type="dxa"/>
            <w:vAlign w:val="center"/>
          </w:tcPr>
          <w:p w:rsidR="00824E64" w:rsidRPr="00AE4F83" w:rsidRDefault="00824E64" w:rsidP="00AE4F83">
            <w:pPr>
              <w:spacing w:after="0" w:line="240" w:lineRule="auto"/>
              <w:jc w:val="center"/>
              <w:rPr>
                <w:sz w:val="20"/>
                <w:szCs w:val="20"/>
              </w:rPr>
            </w:pPr>
            <w:r w:rsidRPr="00AE4F83">
              <w:rPr>
                <w:sz w:val="20"/>
                <w:szCs w:val="20"/>
              </w:rPr>
              <w:t>Forma prawna Wnioskodawcy</w:t>
            </w:r>
          </w:p>
        </w:tc>
        <w:tc>
          <w:tcPr>
            <w:tcW w:w="6798" w:type="dxa"/>
            <w:vAlign w:val="center"/>
          </w:tcPr>
          <w:p w:rsidR="00824E64" w:rsidRPr="00AE4F83" w:rsidRDefault="00824E64" w:rsidP="00AE4F83">
            <w:pPr>
              <w:spacing w:before="120" w:after="0" w:line="240" w:lineRule="auto"/>
              <w:rPr>
                <w:sz w:val="20"/>
                <w:szCs w:val="20"/>
              </w:rPr>
            </w:pPr>
            <w:r>
              <w:rPr>
                <w:noProof/>
                <w:lang w:eastAsia="pl-PL"/>
              </w:rPr>
              <w:pict>
                <v:shape id="Pole tekstowe 3" o:spid="_x0000_s1027" type="#_x0000_t202" style="position:absolute;margin-left:92.25pt;margin-top:6.6pt;width:12pt;height:12pt;z-index:-251667968;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">
                  <v:textbox>
                    <w:txbxContent>
                      <w:p w:rsidR="00824E64" w:rsidRDefault="00824E64" w:rsidP="0047556B"/>
                    </w:txbxContent>
                  </v:textbox>
                  <w10:wrap type="through"/>
                </v:shape>
              </w:pict>
            </w:r>
            <w:r>
              <w:rPr>
                <w:noProof/>
                <w:lang w:eastAsia="pl-PL"/>
              </w:rPr>
              <w:pict>
                <v:shape id="_x0000_s1028" type="#_x0000_t202" style="position:absolute;margin-left:.2pt;margin-top:5.95pt;width:12pt;height:12pt;z-index:-251670016;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">
                  <v:textbox>
                    <w:txbxContent>
                      <w:p w:rsidR="00824E64" w:rsidRDefault="00824E64"/>
                    </w:txbxContent>
                  </v:textbox>
                  <w10:wrap type="through"/>
                </v:shape>
              </w:pict>
            </w:r>
            <w:r w:rsidRPr="00AE4F83">
              <w:rPr>
                <w:sz w:val="20"/>
                <w:szCs w:val="20"/>
              </w:rPr>
              <w:t xml:space="preserve">osoba fizyczna </w:t>
            </w:r>
            <w:r>
              <w:rPr>
                <w:noProof/>
                <w:lang w:eastAsia="pl-PL"/>
              </w:rPr>
              <w:pict>
                <v:shape id="_x0000_s1029" type="#_x0000_t202" style="position:absolute;margin-left:.2pt;margin-top:5.95pt;width:12pt;height:12pt;z-index:-251668992;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">
                  <v:textbox>
                    <w:txbxContent>
                      <w:p w:rsidR="00824E64" w:rsidRDefault="00824E64" w:rsidP="0047556B"/>
                    </w:txbxContent>
                  </v:textbox>
                  <w10:wrap type="through"/>
                </v:shape>
              </w:pict>
            </w:r>
            <w:r w:rsidRPr="00AE4F83">
              <w:rPr>
                <w:sz w:val="20"/>
                <w:szCs w:val="20"/>
              </w:rPr>
              <w:t>osoba fizyczna prowadząca działalność gospodarczą</w:t>
            </w:r>
          </w:p>
          <w:p w:rsidR="00824E64" w:rsidRPr="00AE4F83" w:rsidRDefault="00824E64" w:rsidP="00AE4F83">
            <w:pPr>
              <w:spacing w:before="240" w:after="0" w:line="240" w:lineRule="auto"/>
              <w:rPr>
                <w:sz w:val="20"/>
                <w:szCs w:val="20"/>
              </w:rPr>
            </w:pPr>
            <w:r>
              <w:rPr>
                <w:noProof/>
                <w:lang w:eastAsia="pl-PL"/>
              </w:rPr>
              <w:pict>
                <v:shape id="Pole tekstowe 5" o:spid="_x0000_s1030" type="#_x0000_t202" style="position:absolute;margin-left:92.6pt;margin-top:11.35pt;width:12pt;height:12pt;z-index:-25166592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">
                  <v:textbox>
                    <w:txbxContent>
                      <w:p w:rsidR="00824E64" w:rsidRDefault="00824E64" w:rsidP="0047556B"/>
                    </w:txbxContent>
                  </v:textbox>
                  <w10:wrap type="square"/>
                </v:shape>
              </w:pict>
            </w:r>
            <w:r>
              <w:rPr>
                <w:noProof/>
                <w:lang w:eastAsia="pl-PL"/>
              </w:rPr>
              <w:pict>
                <v:shape id="Pole tekstowe 4" o:spid="_x0000_s1031" type="#_x0000_t202" style="position:absolute;margin-left:-.2pt;margin-top:13.05pt;width:12pt;height:12pt;z-index:-25166694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">
                  <v:textbox>
                    <w:txbxContent>
                      <w:p w:rsidR="00824E64" w:rsidRDefault="00824E64" w:rsidP="0047556B"/>
                    </w:txbxContent>
                  </v:textbox>
                  <w10:wrap type="square"/>
                </v:shape>
              </w:pict>
            </w:r>
            <w:r w:rsidRPr="00AE4F83">
              <w:rPr>
                <w:sz w:val="20"/>
                <w:szCs w:val="20"/>
              </w:rPr>
              <w:t>osoba prawna          wspólnota mieszkaniowa</w:t>
            </w:r>
          </w:p>
          <w:p w:rsidR="00824E64" w:rsidRPr="00AE4F83" w:rsidRDefault="00824E64" w:rsidP="00AE4F83">
            <w:pPr>
              <w:spacing w:after="0" w:line="240" w:lineRule="auto"/>
              <w:rPr>
                <w:sz w:val="20"/>
                <w:szCs w:val="20"/>
              </w:rPr>
            </w:pPr>
          </w:p>
          <w:p w:rsidR="00824E64" w:rsidRPr="00AE4F83" w:rsidRDefault="00824E64" w:rsidP="00AE4F83">
            <w:pPr>
              <w:spacing w:after="0" w:line="240" w:lineRule="auto"/>
              <w:rPr>
                <w:sz w:val="20"/>
                <w:szCs w:val="20"/>
              </w:rPr>
            </w:pPr>
            <w:r w:rsidRPr="00AE4F83">
              <w:rPr>
                <w:sz w:val="20"/>
                <w:szCs w:val="20"/>
              </w:rPr>
              <w:t>jednostka sektora finansów publicznych będąca gminną osoba prawną</w:t>
            </w:r>
          </w:p>
          <w:p w:rsidR="00824E64" w:rsidRPr="00AE4F83" w:rsidRDefault="00824E64" w:rsidP="00AE4F83">
            <w:pPr>
              <w:spacing w:after="0" w:line="240" w:lineRule="auto"/>
              <w:rPr>
                <w:sz w:val="20"/>
                <w:szCs w:val="20"/>
              </w:rPr>
            </w:pPr>
          </w:p>
          <w:p w:rsidR="00824E64" w:rsidRPr="00AE4F83" w:rsidRDefault="00824E64" w:rsidP="00AE4F83">
            <w:pPr>
              <w:spacing w:before="120" w:after="120" w:line="240" w:lineRule="auto"/>
              <w:rPr>
                <w:sz w:val="20"/>
                <w:szCs w:val="20"/>
              </w:rPr>
            </w:pPr>
            <w:r>
              <w:rPr>
                <w:noProof/>
                <w:lang w:eastAsia="pl-PL"/>
              </w:rPr>
              <w:pict>
                <v:shape id="Pole tekstowe 6" o:spid="_x0000_s1032" type="#_x0000_t202" style="position:absolute;margin-left:-.15pt;margin-top:-21.2pt;width:12pt;height:12pt;z-index:-25166489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">
                  <v:textbox>
                    <w:txbxContent>
                      <w:p w:rsidR="00824E64" w:rsidRDefault="00824E64" w:rsidP="00A02B3A">
                        <w:pPr>
                          <w:ind w:left="-567"/>
                        </w:pPr>
                      </w:p>
                    </w:txbxContent>
                  </v:textbox>
                  <w10:wrap type="square"/>
                </v:shape>
              </w:pict>
            </w:r>
            <w:r w:rsidRPr="00AE4F83">
              <w:rPr>
                <w:sz w:val="20"/>
                <w:szCs w:val="20"/>
              </w:rPr>
              <w:t>PESEL: ………………………………………………………………………………………………………………..</w:t>
            </w:r>
          </w:p>
          <w:p w:rsidR="00824E64" w:rsidRPr="00AE4F83" w:rsidRDefault="00824E64" w:rsidP="00AE4F83">
            <w:pPr>
              <w:spacing w:before="120" w:after="120" w:line="240" w:lineRule="auto"/>
              <w:rPr>
                <w:sz w:val="20"/>
                <w:szCs w:val="20"/>
              </w:rPr>
            </w:pPr>
            <w:r w:rsidRPr="00AE4F83">
              <w:rPr>
                <w:sz w:val="20"/>
                <w:szCs w:val="20"/>
              </w:rPr>
              <w:t>REGON: ……………………………………………………………………………………………………………..</w:t>
            </w:r>
          </w:p>
          <w:p w:rsidR="00824E64" w:rsidRPr="00AE4F83" w:rsidRDefault="00824E64" w:rsidP="00AE4F83">
            <w:pPr>
              <w:spacing w:before="120" w:after="120" w:line="240" w:lineRule="auto"/>
              <w:rPr>
                <w:sz w:val="20"/>
                <w:szCs w:val="20"/>
              </w:rPr>
            </w:pPr>
            <w:r w:rsidRPr="00AE4F83">
              <w:rPr>
                <w:sz w:val="20"/>
                <w:szCs w:val="20"/>
              </w:rPr>
              <w:t>NIP: ……………………………………………………………………………………………………………………</w:t>
            </w:r>
          </w:p>
          <w:p w:rsidR="00824E64" w:rsidRPr="00AE4F83" w:rsidRDefault="00824E64" w:rsidP="00AE4F83">
            <w:pPr>
              <w:spacing w:before="120" w:after="120" w:line="240" w:lineRule="auto"/>
              <w:rPr>
                <w:sz w:val="20"/>
                <w:szCs w:val="20"/>
              </w:rPr>
            </w:pPr>
            <w:r w:rsidRPr="00AE4F83">
              <w:rPr>
                <w:sz w:val="20"/>
                <w:szCs w:val="20"/>
              </w:rPr>
              <w:t>KRS: …………………………………………………………………………………………………………………..</w:t>
            </w:r>
          </w:p>
        </w:tc>
      </w:tr>
      <w:tr w:rsidR="00824E64" w:rsidRPr="00AE4F83" w:rsidTr="00AE4F83">
        <w:tc>
          <w:tcPr>
            <w:tcW w:w="568" w:type="dxa"/>
            <w:vAlign w:val="center"/>
          </w:tcPr>
          <w:p w:rsidR="00824E64" w:rsidRPr="00AE4F83" w:rsidRDefault="00824E64" w:rsidP="00AE4F83">
            <w:pPr>
              <w:spacing w:after="0" w:line="240" w:lineRule="auto"/>
              <w:jc w:val="center"/>
              <w:rPr>
                <w:sz w:val="20"/>
                <w:szCs w:val="20"/>
              </w:rPr>
            </w:pPr>
            <w:r w:rsidRPr="00AE4F83">
              <w:rPr>
                <w:sz w:val="20"/>
                <w:szCs w:val="20"/>
              </w:rPr>
              <w:t>4.</w:t>
            </w:r>
          </w:p>
        </w:tc>
        <w:tc>
          <w:tcPr>
            <w:tcW w:w="2416" w:type="dxa"/>
            <w:vAlign w:val="center"/>
          </w:tcPr>
          <w:p w:rsidR="00824E64" w:rsidRPr="00AE4F83" w:rsidRDefault="00824E64" w:rsidP="00AE4F83">
            <w:pPr>
              <w:spacing w:after="0" w:line="240" w:lineRule="auto"/>
              <w:jc w:val="center"/>
              <w:rPr>
                <w:sz w:val="20"/>
                <w:szCs w:val="20"/>
              </w:rPr>
            </w:pPr>
            <w:r w:rsidRPr="00AE4F83">
              <w:rPr>
                <w:sz w:val="20"/>
                <w:szCs w:val="20"/>
              </w:rPr>
              <w:t>Korzystanie z pomocy publicznej w poprzednich latach</w:t>
            </w:r>
          </w:p>
        </w:tc>
        <w:tc>
          <w:tcPr>
            <w:tcW w:w="6798" w:type="dxa"/>
          </w:tcPr>
          <w:p w:rsidR="00824E64" w:rsidRPr="00AE4F83" w:rsidRDefault="00824E64" w:rsidP="00AE4F83">
            <w:pPr>
              <w:spacing w:before="240" w:after="0" w:line="240" w:lineRule="auto"/>
              <w:rPr>
                <w:sz w:val="20"/>
                <w:szCs w:val="20"/>
              </w:rPr>
            </w:pPr>
            <w:r>
              <w:rPr>
                <w:noProof/>
                <w:lang w:eastAsia="pl-PL"/>
              </w:rPr>
              <w:pict>
                <v:shape id="Pole tekstowe 8" o:spid="_x0000_s1033" type="#_x0000_t202" style="position:absolute;margin-left:71.3pt;margin-top:12.15pt;width:12pt;height:12pt;z-index:-251662848;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">
                  <v:textbox>
                    <w:txbxContent>
                      <w:p w:rsidR="00824E64" w:rsidRDefault="00824E64" w:rsidP="00DD01A3"/>
                    </w:txbxContent>
                  </v:textbox>
                  <w10:wrap type="through"/>
                </v:shape>
              </w:pict>
            </w:r>
            <w:r>
              <w:rPr>
                <w:noProof/>
                <w:lang w:eastAsia="pl-PL"/>
              </w:rPr>
              <w:pict>
                <v:shape id="Pole tekstowe 7" o:spid="_x0000_s1034" type="#_x0000_t202" style="position:absolute;margin-left:4.15pt;margin-top:12.9pt;width:12pt;height:12pt;z-index:-251663872;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">
                  <v:textbox>
                    <w:txbxContent>
                      <w:p w:rsidR="00824E64" w:rsidRDefault="00824E64" w:rsidP="00DD01A3"/>
                    </w:txbxContent>
                  </v:textbox>
                  <w10:wrap type="through"/>
                </v:shape>
              </w:pict>
            </w:r>
            <w:r w:rsidRPr="00AE4F83">
              <w:rPr>
                <w:sz w:val="20"/>
                <w:szCs w:val="20"/>
              </w:rPr>
              <w:t>tak                      nie</w:t>
            </w:r>
          </w:p>
          <w:p w:rsidR="00824E64" w:rsidRPr="00AE4F83" w:rsidRDefault="00824E64" w:rsidP="00AE4F83">
            <w:pPr>
              <w:spacing w:before="120" w:after="0" w:line="240" w:lineRule="auto"/>
              <w:rPr>
                <w:sz w:val="20"/>
                <w:szCs w:val="20"/>
              </w:rPr>
            </w:pPr>
          </w:p>
        </w:tc>
      </w:tr>
      <w:tr w:rsidR="00824E64" w:rsidRPr="00AE4F83" w:rsidTr="00AE4F83">
        <w:tc>
          <w:tcPr>
            <w:tcW w:w="568" w:type="dxa"/>
            <w:vAlign w:val="center"/>
          </w:tcPr>
          <w:p w:rsidR="00824E64" w:rsidRPr="00AE4F83" w:rsidRDefault="00824E64" w:rsidP="00AE4F83">
            <w:pPr>
              <w:spacing w:before="120" w:after="120" w:line="276" w:lineRule="auto"/>
              <w:jc w:val="center"/>
              <w:rPr>
                <w:sz w:val="20"/>
                <w:szCs w:val="20"/>
              </w:rPr>
            </w:pPr>
            <w:r w:rsidRPr="00AE4F83">
              <w:rPr>
                <w:sz w:val="20"/>
                <w:szCs w:val="20"/>
              </w:rPr>
              <w:t>5.</w:t>
            </w:r>
          </w:p>
        </w:tc>
        <w:tc>
          <w:tcPr>
            <w:tcW w:w="2416" w:type="dxa"/>
            <w:vAlign w:val="center"/>
          </w:tcPr>
          <w:p w:rsidR="00824E64" w:rsidRPr="00AE4F83" w:rsidRDefault="00824E64" w:rsidP="00AE4F83">
            <w:pPr>
              <w:spacing w:before="120" w:after="120" w:line="276" w:lineRule="auto"/>
              <w:jc w:val="center"/>
              <w:rPr>
                <w:sz w:val="20"/>
                <w:szCs w:val="20"/>
              </w:rPr>
            </w:pPr>
            <w:r w:rsidRPr="00AE4F83">
              <w:rPr>
                <w:sz w:val="20"/>
                <w:szCs w:val="20"/>
              </w:rPr>
              <w:t>Rachunek bankowy</w:t>
            </w:r>
          </w:p>
        </w:tc>
        <w:tc>
          <w:tcPr>
            <w:tcW w:w="6798" w:type="dxa"/>
          </w:tcPr>
          <w:p w:rsidR="00824E64" w:rsidRPr="00AE4F83" w:rsidRDefault="00824E64" w:rsidP="00AE4F83">
            <w:pPr>
              <w:spacing w:before="120" w:after="120" w:line="276" w:lineRule="auto"/>
              <w:rPr>
                <w:sz w:val="20"/>
                <w:szCs w:val="20"/>
              </w:rPr>
            </w:pPr>
            <w:r w:rsidRPr="00AE4F83">
              <w:rPr>
                <w:sz w:val="20"/>
                <w:szCs w:val="20"/>
              </w:rPr>
              <w:t>Nazwa banku: …………………………………………………………………………………………………….</w:t>
            </w:r>
          </w:p>
          <w:p w:rsidR="00824E64" w:rsidRPr="00AE4F83" w:rsidRDefault="00824E64" w:rsidP="00AE4F83">
            <w:pPr>
              <w:spacing w:before="120" w:after="120" w:line="276" w:lineRule="auto"/>
              <w:rPr>
                <w:sz w:val="20"/>
                <w:szCs w:val="20"/>
              </w:rPr>
            </w:pPr>
            <w:r w:rsidRPr="00AE4F83">
              <w:rPr>
                <w:sz w:val="20"/>
                <w:szCs w:val="20"/>
              </w:rPr>
              <w:t>Nr konta: ……………………………………………………………………………………………………………</w:t>
            </w:r>
          </w:p>
        </w:tc>
      </w:tr>
      <w:tr w:rsidR="00824E64" w:rsidRPr="00AE4F83" w:rsidTr="00AE4F83">
        <w:tc>
          <w:tcPr>
            <w:tcW w:w="568" w:type="dxa"/>
            <w:vAlign w:val="center"/>
          </w:tcPr>
          <w:p w:rsidR="00824E64" w:rsidRPr="00AE4F83" w:rsidRDefault="00824E64" w:rsidP="00AE4F83">
            <w:pPr>
              <w:spacing w:after="0" w:line="240" w:lineRule="auto"/>
              <w:jc w:val="center"/>
              <w:rPr>
                <w:sz w:val="20"/>
                <w:szCs w:val="20"/>
              </w:rPr>
            </w:pPr>
            <w:r w:rsidRPr="00AE4F83">
              <w:rPr>
                <w:sz w:val="20"/>
                <w:szCs w:val="20"/>
              </w:rPr>
              <w:t xml:space="preserve">6. </w:t>
            </w:r>
          </w:p>
        </w:tc>
        <w:tc>
          <w:tcPr>
            <w:tcW w:w="2416" w:type="dxa"/>
            <w:vAlign w:val="center"/>
          </w:tcPr>
          <w:p w:rsidR="00824E64" w:rsidRPr="00AE4F83" w:rsidRDefault="00824E64" w:rsidP="00AE4F83">
            <w:pPr>
              <w:spacing w:after="0" w:line="240" w:lineRule="auto"/>
              <w:jc w:val="center"/>
              <w:rPr>
                <w:sz w:val="20"/>
                <w:szCs w:val="20"/>
              </w:rPr>
            </w:pPr>
            <w:r w:rsidRPr="00AE4F83">
              <w:rPr>
                <w:sz w:val="20"/>
                <w:szCs w:val="20"/>
              </w:rPr>
              <w:t>Stan prawny nieruchomości</w:t>
            </w:r>
          </w:p>
        </w:tc>
        <w:tc>
          <w:tcPr>
            <w:tcW w:w="6798" w:type="dxa"/>
          </w:tcPr>
          <w:p w:rsidR="00824E64" w:rsidRPr="00AE4F83" w:rsidRDefault="00824E64" w:rsidP="00AE4F83">
            <w:pPr>
              <w:spacing w:after="0" w:line="276" w:lineRule="auto"/>
              <w:rPr>
                <w:sz w:val="20"/>
                <w:szCs w:val="20"/>
              </w:rPr>
            </w:pPr>
            <w:r w:rsidRPr="00AE4F83">
              <w:rPr>
                <w:sz w:val="20"/>
                <w:szCs w:val="20"/>
              </w:rPr>
              <w:t>Wnioskodawca jest:</w:t>
            </w:r>
          </w:p>
          <w:p w:rsidR="00824E64" w:rsidRPr="00AE4F83" w:rsidRDefault="00824E64" w:rsidP="00AE4F83">
            <w:pPr>
              <w:spacing w:before="120" w:after="0" w:line="276" w:lineRule="auto"/>
              <w:rPr>
                <w:sz w:val="20"/>
                <w:szCs w:val="20"/>
              </w:rPr>
            </w:pPr>
            <w:r>
              <w:rPr>
                <w:noProof/>
                <w:lang w:eastAsia="pl-PL"/>
              </w:rPr>
              <w:pict>
                <v:shape id="Pole tekstowe 10" o:spid="_x0000_s1035" type="#_x0000_t202" style="position:absolute;margin-left:152.3pt;margin-top:5.9pt;width:12pt;height:12pt;z-index:-251660800;visibility:visible;mso-wrap-distance-top:3.6pt;mso-wrap-distance-bottom:3.6p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">
                  <v:textbox>
                    <w:txbxContent>
                      <w:p w:rsidR="00824E64" w:rsidRDefault="00824E64" w:rsidP="00A133F1"/>
                    </w:txbxContent>
                  </v:textbox>
                  <w10:wrap type="through"/>
                </v:shape>
              </w:pict>
            </w:r>
            <w:r>
              <w:rPr>
                <w:noProof/>
                <w:lang w:eastAsia="pl-PL"/>
              </w:rPr>
              <w:pict>
                <v:shape id="Pole tekstowe 9" o:spid="_x0000_s1036" type="#_x0000_t202" style="position:absolute;margin-left:3.4pt;margin-top:5.95pt;width:12pt;height:12pt;z-index:-25166182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">
                  <v:textbox>
                    <w:txbxContent>
                      <w:p w:rsidR="00824E64" w:rsidRDefault="00824E64" w:rsidP="00A133F1"/>
                    </w:txbxContent>
                  </v:textbox>
                  <w10:wrap type="square"/>
                </v:shape>
              </w:pict>
            </w:r>
            <w:r w:rsidRPr="00AE4F83">
              <w:rPr>
                <w:sz w:val="20"/>
                <w:szCs w:val="20"/>
              </w:rPr>
              <w:t>właścicielem nieruchomości             współwłaścicielem nieruchomości</w:t>
            </w:r>
          </w:p>
          <w:p w:rsidR="00824E64" w:rsidRPr="00AE4F83" w:rsidRDefault="00824E64" w:rsidP="00AE4F83">
            <w:pPr>
              <w:spacing w:before="120" w:after="0" w:line="276" w:lineRule="auto"/>
              <w:rPr>
                <w:sz w:val="20"/>
                <w:szCs w:val="20"/>
              </w:rPr>
            </w:pPr>
            <w:r w:rsidRPr="00AE4F83">
              <w:rPr>
                <w:sz w:val="20"/>
                <w:szCs w:val="20"/>
              </w:rPr>
              <w:t>inne:</w:t>
            </w:r>
          </w:p>
          <w:p w:rsidR="00824E64" w:rsidRPr="00AE4F83" w:rsidRDefault="00824E64" w:rsidP="00AE4F83">
            <w:pPr>
              <w:spacing w:after="0" w:line="240" w:lineRule="auto"/>
              <w:rPr>
                <w:sz w:val="20"/>
                <w:szCs w:val="20"/>
              </w:rPr>
            </w:pPr>
            <w:r>
              <w:rPr>
                <w:noProof/>
                <w:lang w:eastAsia="pl-PL"/>
              </w:rPr>
              <w:pict>
                <v:shape id="Pole tekstowe 11" o:spid="_x0000_s1037" type="#_x0000_t202" style="position:absolute;margin-left:4.15pt;margin-top:-11.3pt;width:12pt;height:12pt;z-index:-251659776;visibility:visible;mso-wrap-distance-top:3.6pt;mso-wrap-distance-bottom:3.6p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">
                  <v:textbox>
                    <w:txbxContent>
                      <w:p w:rsidR="00824E64" w:rsidRDefault="00824E64" w:rsidP="00A133F1"/>
                    </w:txbxContent>
                  </v:textbox>
                  <w10:wrap type="through"/>
                </v:shape>
              </w:pict>
            </w:r>
          </w:p>
        </w:tc>
      </w:tr>
      <w:tr w:rsidR="00824E64" w:rsidRPr="00AE4F83" w:rsidTr="00AE4F83">
        <w:tc>
          <w:tcPr>
            <w:tcW w:w="9782" w:type="dxa"/>
            <w:gridSpan w:val="3"/>
          </w:tcPr>
          <w:p w:rsidR="00824E64" w:rsidRPr="00AE4F83" w:rsidRDefault="00824E64" w:rsidP="00AE4F83">
            <w:pPr>
              <w:spacing w:after="0" w:line="240" w:lineRule="auto"/>
              <w:jc w:val="center"/>
              <w:rPr>
                <w:smallCaps/>
                <w:sz w:val="24"/>
                <w:szCs w:val="24"/>
              </w:rPr>
            </w:pPr>
            <w:r w:rsidRPr="00AE4F83">
              <w:rPr>
                <w:smallCaps/>
                <w:sz w:val="24"/>
                <w:szCs w:val="24"/>
              </w:rPr>
              <w:t>Informacja o inwestycji</w:t>
            </w:r>
          </w:p>
        </w:tc>
      </w:tr>
      <w:tr w:rsidR="00824E64" w:rsidRPr="00AE4F83" w:rsidTr="00AE4F83">
        <w:tc>
          <w:tcPr>
            <w:tcW w:w="568" w:type="dxa"/>
            <w:vAlign w:val="center"/>
          </w:tcPr>
          <w:p w:rsidR="00824E64" w:rsidRPr="00AE4F83" w:rsidRDefault="00824E64" w:rsidP="00AE4F83">
            <w:pPr>
              <w:spacing w:before="120" w:after="120" w:line="240" w:lineRule="auto"/>
              <w:jc w:val="center"/>
              <w:rPr>
                <w:sz w:val="20"/>
                <w:szCs w:val="20"/>
              </w:rPr>
            </w:pPr>
            <w:r w:rsidRPr="00AE4F83">
              <w:rPr>
                <w:sz w:val="20"/>
                <w:szCs w:val="20"/>
              </w:rPr>
              <w:t>7.</w:t>
            </w:r>
          </w:p>
        </w:tc>
        <w:tc>
          <w:tcPr>
            <w:tcW w:w="2416" w:type="dxa"/>
            <w:vAlign w:val="center"/>
          </w:tcPr>
          <w:p w:rsidR="00824E64" w:rsidRPr="00AE4F83" w:rsidRDefault="00824E64" w:rsidP="00AE4F83">
            <w:pPr>
              <w:spacing w:before="120" w:after="0" w:line="240" w:lineRule="auto"/>
              <w:jc w:val="center"/>
              <w:rPr>
                <w:sz w:val="20"/>
                <w:szCs w:val="20"/>
              </w:rPr>
            </w:pPr>
            <w:r w:rsidRPr="00AE4F83">
              <w:rPr>
                <w:sz w:val="20"/>
                <w:szCs w:val="20"/>
              </w:rPr>
              <w:t>Lokalizacja inwestycji</w:t>
            </w:r>
          </w:p>
        </w:tc>
        <w:tc>
          <w:tcPr>
            <w:tcW w:w="6798" w:type="dxa"/>
            <w:vAlign w:val="center"/>
          </w:tcPr>
          <w:p w:rsidR="00824E64" w:rsidRPr="00AE4F83" w:rsidRDefault="00824E64" w:rsidP="00171314">
            <w:pPr>
              <w:pStyle w:val="NoSpacing"/>
              <w:rPr>
                <w:sz w:val="20"/>
              </w:rPr>
            </w:pPr>
          </w:p>
          <w:p w:rsidR="00824E64" w:rsidRPr="00AE4F83" w:rsidRDefault="00824E64" w:rsidP="00AE4F83">
            <w:pPr>
              <w:pStyle w:val="NoSpacing"/>
              <w:spacing w:line="360" w:lineRule="auto"/>
              <w:rPr>
                <w:sz w:val="20"/>
              </w:rPr>
            </w:pPr>
            <w:r w:rsidRPr="00AE4F83">
              <w:rPr>
                <w:sz w:val="20"/>
              </w:rPr>
              <w:t>ulica i nr domu: …………………………………………………………………………………………….……</w:t>
            </w:r>
          </w:p>
          <w:p w:rsidR="00824E64" w:rsidRPr="00AE4F83" w:rsidRDefault="00824E64" w:rsidP="00AE4F83">
            <w:pPr>
              <w:pStyle w:val="NoSpacing"/>
              <w:spacing w:line="360" w:lineRule="auto"/>
              <w:rPr>
                <w:sz w:val="20"/>
              </w:rPr>
            </w:pPr>
            <w:r w:rsidRPr="00AE4F83">
              <w:rPr>
                <w:sz w:val="20"/>
              </w:rPr>
              <w:t>miejscowość i kod: ………………………………………………………………………………….…………</w:t>
            </w:r>
          </w:p>
          <w:p w:rsidR="00824E64" w:rsidRPr="00AE4F83" w:rsidRDefault="00824E64" w:rsidP="00AE4F83">
            <w:pPr>
              <w:pStyle w:val="NoSpacing"/>
              <w:spacing w:line="360" w:lineRule="auto"/>
            </w:pPr>
            <w:r w:rsidRPr="00AE4F83">
              <w:rPr>
                <w:sz w:val="20"/>
              </w:rPr>
              <w:t>nr działki:…………………………………………………………………………………………………………….</w:t>
            </w:r>
          </w:p>
        </w:tc>
      </w:tr>
      <w:tr w:rsidR="00824E64" w:rsidRPr="00AE4F83" w:rsidTr="00AE4F83">
        <w:tc>
          <w:tcPr>
            <w:tcW w:w="568" w:type="dxa"/>
            <w:vAlign w:val="center"/>
          </w:tcPr>
          <w:p w:rsidR="00824E64" w:rsidRPr="00AE4F83" w:rsidRDefault="00824E64" w:rsidP="00AE4F83">
            <w:pPr>
              <w:spacing w:after="0" w:line="240" w:lineRule="auto"/>
              <w:jc w:val="center"/>
              <w:rPr>
                <w:sz w:val="20"/>
                <w:szCs w:val="20"/>
              </w:rPr>
            </w:pPr>
            <w:r w:rsidRPr="00AE4F83">
              <w:rPr>
                <w:sz w:val="20"/>
                <w:szCs w:val="20"/>
              </w:rPr>
              <w:t>8.</w:t>
            </w:r>
          </w:p>
        </w:tc>
        <w:tc>
          <w:tcPr>
            <w:tcW w:w="2416" w:type="dxa"/>
            <w:vAlign w:val="center"/>
          </w:tcPr>
          <w:p w:rsidR="00824E64" w:rsidRPr="00AE4F83" w:rsidRDefault="00824E64" w:rsidP="00AE4F83">
            <w:pPr>
              <w:spacing w:after="0" w:line="240" w:lineRule="auto"/>
              <w:jc w:val="center"/>
              <w:rPr>
                <w:sz w:val="20"/>
                <w:szCs w:val="20"/>
              </w:rPr>
            </w:pPr>
            <w:r w:rsidRPr="00AE4F83">
              <w:rPr>
                <w:sz w:val="20"/>
                <w:szCs w:val="20"/>
              </w:rPr>
              <w:t>Stan obecny</w:t>
            </w:r>
          </w:p>
        </w:tc>
        <w:tc>
          <w:tcPr>
            <w:tcW w:w="6798" w:type="dxa"/>
          </w:tcPr>
          <w:p w:rsidR="00824E64" w:rsidRPr="00AE4F83" w:rsidRDefault="00824E64" w:rsidP="00AE4F83">
            <w:pPr>
              <w:spacing w:before="120" w:after="120" w:line="276" w:lineRule="auto"/>
              <w:rPr>
                <w:sz w:val="20"/>
                <w:szCs w:val="20"/>
              </w:rPr>
            </w:pPr>
            <w:r w:rsidRPr="00AE4F83">
              <w:rPr>
                <w:sz w:val="20"/>
                <w:szCs w:val="20"/>
              </w:rPr>
              <w:t>Nazwa i numer źródła ciepła: ……………………………………………………………………………..</w:t>
            </w:r>
          </w:p>
          <w:p w:rsidR="00824E64" w:rsidRPr="00AE4F83" w:rsidRDefault="00824E64" w:rsidP="00AE4F83">
            <w:pPr>
              <w:spacing w:before="120" w:after="120" w:line="276" w:lineRule="auto"/>
              <w:rPr>
                <w:sz w:val="20"/>
                <w:szCs w:val="20"/>
              </w:rPr>
            </w:pPr>
            <w:r w:rsidRPr="00AE4F83">
              <w:rPr>
                <w:sz w:val="20"/>
                <w:szCs w:val="20"/>
              </w:rPr>
              <w:t>Rodzaj paliwa: …………………………………………………………………………………………………….</w:t>
            </w:r>
          </w:p>
          <w:p w:rsidR="00824E64" w:rsidRPr="00AE4F83" w:rsidRDefault="00824E64" w:rsidP="00AE4F83">
            <w:pPr>
              <w:spacing w:before="120" w:after="120" w:line="276" w:lineRule="auto"/>
              <w:rPr>
                <w:sz w:val="20"/>
                <w:szCs w:val="20"/>
              </w:rPr>
            </w:pPr>
            <w:r w:rsidRPr="00AE4F83">
              <w:rPr>
                <w:sz w:val="20"/>
                <w:szCs w:val="20"/>
              </w:rPr>
              <w:t>Moc: …………………………………………………………………………………………………………………..</w:t>
            </w:r>
          </w:p>
          <w:p w:rsidR="00824E64" w:rsidRPr="00AE4F83" w:rsidRDefault="00824E64" w:rsidP="00AE4F83">
            <w:pPr>
              <w:spacing w:before="120" w:after="120" w:line="276" w:lineRule="auto"/>
              <w:rPr>
                <w:sz w:val="20"/>
                <w:szCs w:val="20"/>
              </w:rPr>
            </w:pPr>
            <w:r w:rsidRPr="00AE4F83">
              <w:rPr>
                <w:sz w:val="20"/>
                <w:szCs w:val="20"/>
              </w:rPr>
              <w:t>Roczne zużycie: …………………………………………………………………………………………………..</w:t>
            </w:r>
          </w:p>
        </w:tc>
      </w:tr>
      <w:tr w:rsidR="00824E64" w:rsidRPr="00AE4F83" w:rsidTr="00AE4F83">
        <w:tc>
          <w:tcPr>
            <w:tcW w:w="568" w:type="dxa"/>
            <w:vAlign w:val="center"/>
          </w:tcPr>
          <w:p w:rsidR="00824E64" w:rsidRPr="00AE4F83" w:rsidRDefault="00824E64" w:rsidP="00AE4F83">
            <w:pPr>
              <w:spacing w:after="0" w:line="240" w:lineRule="auto"/>
              <w:jc w:val="center"/>
              <w:rPr>
                <w:sz w:val="20"/>
                <w:szCs w:val="20"/>
              </w:rPr>
            </w:pPr>
            <w:r w:rsidRPr="00AE4F83">
              <w:rPr>
                <w:sz w:val="20"/>
                <w:szCs w:val="20"/>
              </w:rPr>
              <w:t>9.</w:t>
            </w:r>
          </w:p>
        </w:tc>
        <w:tc>
          <w:tcPr>
            <w:tcW w:w="2416" w:type="dxa"/>
            <w:vAlign w:val="center"/>
          </w:tcPr>
          <w:p w:rsidR="00824E64" w:rsidRPr="00AE4F83" w:rsidRDefault="00824E64" w:rsidP="00AE4F83">
            <w:pPr>
              <w:spacing w:after="0" w:line="240" w:lineRule="auto"/>
              <w:jc w:val="center"/>
              <w:rPr>
                <w:sz w:val="20"/>
                <w:szCs w:val="20"/>
              </w:rPr>
            </w:pPr>
            <w:r w:rsidRPr="00AE4F83">
              <w:rPr>
                <w:sz w:val="20"/>
                <w:szCs w:val="20"/>
              </w:rPr>
              <w:t>Rodzaj planowanego źródła ciepła</w:t>
            </w:r>
          </w:p>
        </w:tc>
        <w:tc>
          <w:tcPr>
            <w:tcW w:w="6798" w:type="dxa"/>
          </w:tcPr>
          <w:p w:rsidR="00824E64" w:rsidRPr="00AE4F83" w:rsidRDefault="00824E64" w:rsidP="00AE4F83">
            <w:pPr>
              <w:spacing w:before="120" w:after="0" w:line="276" w:lineRule="auto"/>
              <w:rPr>
                <w:sz w:val="20"/>
                <w:szCs w:val="20"/>
              </w:rPr>
            </w:pPr>
            <w:r>
              <w:rPr>
                <w:noProof/>
                <w:lang w:eastAsia="pl-PL"/>
              </w:rPr>
              <w:pict>
                <v:shape id="Pole tekstowe 13" o:spid="_x0000_s1038" type="#_x0000_t202" style="position:absolute;margin-left:195.05pt;margin-top:6.45pt;width:12pt;height:12pt;z-index:-251657728;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">
                  <v:textbox>
                    <w:txbxContent>
                      <w:p w:rsidR="00824E64" w:rsidRDefault="00824E64" w:rsidP="00582715"/>
                    </w:txbxContent>
                  </v:textbox>
                  <w10:wrap type="through"/>
                </v:shape>
              </w:pict>
            </w:r>
            <w:r>
              <w:rPr>
                <w:noProof/>
                <w:lang w:eastAsia="pl-PL"/>
              </w:rPr>
              <w:pict>
                <v:shape id="Pole tekstowe 12" o:spid="_x0000_s1039" type="#_x0000_t202" style="position:absolute;margin-left:3.4pt;margin-top:5.7pt;width:12pt;height:12pt;z-index:-25165875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">
                  <v:textbox>
                    <w:txbxContent>
                      <w:p w:rsidR="00824E64" w:rsidRDefault="00824E64" w:rsidP="00582715"/>
                    </w:txbxContent>
                  </v:textbox>
                  <w10:wrap type="square"/>
                </v:shape>
              </w:pict>
            </w:r>
            <w:r w:rsidRPr="00AE4F83">
              <w:rPr>
                <w:sz w:val="20"/>
                <w:szCs w:val="20"/>
              </w:rPr>
              <w:t>kocioł gazowy                                                     gruntowa pompa ciepła</w:t>
            </w:r>
          </w:p>
          <w:p w:rsidR="00824E64" w:rsidRPr="00AE4F83" w:rsidRDefault="00824E64" w:rsidP="00AE4F83">
            <w:pPr>
              <w:spacing w:before="120" w:after="0" w:line="240" w:lineRule="auto"/>
              <w:rPr>
                <w:sz w:val="20"/>
                <w:szCs w:val="20"/>
              </w:rPr>
            </w:pPr>
          </w:p>
        </w:tc>
      </w:tr>
      <w:tr w:rsidR="00824E64" w:rsidRPr="00AE4F83" w:rsidTr="00AE4F83">
        <w:tc>
          <w:tcPr>
            <w:tcW w:w="568" w:type="dxa"/>
            <w:vAlign w:val="center"/>
          </w:tcPr>
          <w:p w:rsidR="00824E64" w:rsidRPr="00AE4F83" w:rsidRDefault="00824E64" w:rsidP="00AE4F83">
            <w:pPr>
              <w:spacing w:after="0" w:line="240" w:lineRule="auto"/>
              <w:jc w:val="center"/>
              <w:rPr>
                <w:sz w:val="20"/>
                <w:szCs w:val="20"/>
              </w:rPr>
            </w:pPr>
            <w:r w:rsidRPr="00AE4F83">
              <w:rPr>
                <w:sz w:val="20"/>
                <w:szCs w:val="20"/>
              </w:rPr>
              <w:t>10.</w:t>
            </w:r>
          </w:p>
        </w:tc>
        <w:tc>
          <w:tcPr>
            <w:tcW w:w="2416" w:type="dxa"/>
            <w:vAlign w:val="center"/>
          </w:tcPr>
          <w:p w:rsidR="00824E64" w:rsidRPr="00AE4F83" w:rsidRDefault="00824E64" w:rsidP="00AE4F83">
            <w:pPr>
              <w:spacing w:before="120" w:after="120" w:line="240" w:lineRule="auto"/>
              <w:jc w:val="center"/>
              <w:rPr>
                <w:sz w:val="20"/>
                <w:szCs w:val="20"/>
              </w:rPr>
            </w:pPr>
            <w:r w:rsidRPr="00AE4F83">
              <w:rPr>
                <w:sz w:val="20"/>
                <w:szCs w:val="20"/>
              </w:rPr>
              <w:t>Planowany okres realizacji</w:t>
            </w:r>
          </w:p>
        </w:tc>
        <w:tc>
          <w:tcPr>
            <w:tcW w:w="6798" w:type="dxa"/>
          </w:tcPr>
          <w:p w:rsidR="00824E64" w:rsidRPr="00AE4F83" w:rsidRDefault="00824E64" w:rsidP="00AE4F83">
            <w:pPr>
              <w:spacing w:before="120" w:after="120" w:line="240" w:lineRule="auto"/>
              <w:rPr>
                <w:sz w:val="20"/>
                <w:szCs w:val="20"/>
              </w:rPr>
            </w:pPr>
            <w:r w:rsidRPr="00AE4F83">
              <w:rPr>
                <w:sz w:val="20"/>
                <w:szCs w:val="20"/>
              </w:rPr>
              <w:t>rozpoczęcie: ………………..…………….      zakończenie: ……………………………………….</w:t>
            </w:r>
          </w:p>
        </w:tc>
      </w:tr>
      <w:tr w:rsidR="00824E64" w:rsidRPr="00AE4F83" w:rsidTr="00AE4F83">
        <w:tc>
          <w:tcPr>
            <w:tcW w:w="568" w:type="dxa"/>
            <w:vAlign w:val="center"/>
          </w:tcPr>
          <w:p w:rsidR="00824E64" w:rsidRPr="00AE4F83" w:rsidRDefault="00824E64" w:rsidP="00AE4F83">
            <w:pPr>
              <w:spacing w:after="0" w:line="240" w:lineRule="auto"/>
              <w:jc w:val="center"/>
              <w:rPr>
                <w:sz w:val="20"/>
                <w:szCs w:val="20"/>
              </w:rPr>
            </w:pPr>
            <w:r w:rsidRPr="00AE4F83">
              <w:rPr>
                <w:sz w:val="20"/>
                <w:szCs w:val="20"/>
              </w:rPr>
              <w:t>11.</w:t>
            </w:r>
          </w:p>
        </w:tc>
        <w:tc>
          <w:tcPr>
            <w:tcW w:w="2416" w:type="dxa"/>
            <w:vAlign w:val="center"/>
          </w:tcPr>
          <w:p w:rsidR="00824E64" w:rsidRPr="00AE4F83" w:rsidRDefault="00824E64" w:rsidP="00AE4F83">
            <w:pPr>
              <w:spacing w:before="120" w:after="120" w:line="240" w:lineRule="auto"/>
              <w:jc w:val="center"/>
              <w:rPr>
                <w:sz w:val="20"/>
                <w:szCs w:val="20"/>
              </w:rPr>
            </w:pPr>
            <w:r w:rsidRPr="00AE4F83">
              <w:rPr>
                <w:sz w:val="20"/>
                <w:szCs w:val="20"/>
              </w:rPr>
              <w:t>Planowany koszt inwestycji</w:t>
            </w:r>
          </w:p>
        </w:tc>
        <w:tc>
          <w:tcPr>
            <w:tcW w:w="6798" w:type="dxa"/>
          </w:tcPr>
          <w:p w:rsidR="00824E64" w:rsidRPr="00AE4F83" w:rsidRDefault="00824E64" w:rsidP="00AE4F83">
            <w:pPr>
              <w:spacing w:before="120" w:after="120" w:line="240" w:lineRule="auto"/>
              <w:rPr>
                <w:sz w:val="20"/>
                <w:szCs w:val="20"/>
              </w:rPr>
            </w:pPr>
            <w:r w:rsidRPr="00AE4F83">
              <w:rPr>
                <w:sz w:val="20"/>
                <w:szCs w:val="20"/>
              </w:rPr>
              <w:t>………………………………………… zł netto             ……………………………………..zł brutto</w:t>
            </w:r>
          </w:p>
        </w:tc>
      </w:tr>
      <w:tr w:rsidR="00824E64" w:rsidRPr="00AE4F83" w:rsidTr="00AE4F83">
        <w:tc>
          <w:tcPr>
            <w:tcW w:w="568" w:type="dxa"/>
            <w:vAlign w:val="center"/>
          </w:tcPr>
          <w:p w:rsidR="00824E64" w:rsidRPr="00AE4F83" w:rsidRDefault="00824E64" w:rsidP="00AE4F83">
            <w:pPr>
              <w:spacing w:after="0" w:line="240" w:lineRule="auto"/>
              <w:jc w:val="center"/>
              <w:rPr>
                <w:sz w:val="20"/>
                <w:szCs w:val="20"/>
              </w:rPr>
            </w:pPr>
            <w:r w:rsidRPr="00AE4F83">
              <w:rPr>
                <w:sz w:val="20"/>
                <w:szCs w:val="20"/>
              </w:rPr>
              <w:t>12.</w:t>
            </w:r>
          </w:p>
        </w:tc>
        <w:tc>
          <w:tcPr>
            <w:tcW w:w="2416" w:type="dxa"/>
            <w:vAlign w:val="center"/>
          </w:tcPr>
          <w:p w:rsidR="00824E64" w:rsidRPr="00AE4F83" w:rsidRDefault="00824E64" w:rsidP="00AE4F83">
            <w:pPr>
              <w:spacing w:after="0" w:line="240" w:lineRule="auto"/>
              <w:jc w:val="center"/>
              <w:rPr>
                <w:sz w:val="20"/>
                <w:szCs w:val="20"/>
              </w:rPr>
            </w:pPr>
            <w:r w:rsidRPr="00AE4F83">
              <w:rPr>
                <w:sz w:val="20"/>
                <w:szCs w:val="20"/>
              </w:rPr>
              <w:t>Wnioskowana kwota dotacji</w:t>
            </w:r>
          </w:p>
        </w:tc>
        <w:tc>
          <w:tcPr>
            <w:tcW w:w="6798" w:type="dxa"/>
          </w:tcPr>
          <w:p w:rsidR="00824E64" w:rsidRPr="00AE4F83" w:rsidRDefault="00824E64" w:rsidP="00AE4F83">
            <w:pPr>
              <w:spacing w:before="120" w:after="120" w:line="240" w:lineRule="auto"/>
              <w:rPr>
                <w:sz w:val="20"/>
                <w:szCs w:val="20"/>
              </w:rPr>
            </w:pPr>
            <w:r w:rsidRPr="00AE4F83">
              <w:rPr>
                <w:sz w:val="20"/>
                <w:szCs w:val="20"/>
              </w:rPr>
              <w:t>………………………………………… zł</w:t>
            </w:r>
          </w:p>
        </w:tc>
      </w:tr>
      <w:tr w:rsidR="00824E64" w:rsidRPr="00AE4F83" w:rsidTr="00AE4F83">
        <w:tc>
          <w:tcPr>
            <w:tcW w:w="568" w:type="dxa"/>
          </w:tcPr>
          <w:p w:rsidR="00824E64" w:rsidRPr="00AE4F83" w:rsidRDefault="00824E64" w:rsidP="00AE4F83">
            <w:pPr>
              <w:spacing w:after="0" w:line="240" w:lineRule="auto"/>
              <w:jc w:val="center"/>
              <w:rPr>
                <w:sz w:val="20"/>
                <w:szCs w:val="20"/>
              </w:rPr>
            </w:pPr>
            <w:r w:rsidRPr="00AE4F83">
              <w:rPr>
                <w:sz w:val="20"/>
                <w:szCs w:val="20"/>
              </w:rPr>
              <w:t>13.</w:t>
            </w:r>
          </w:p>
        </w:tc>
        <w:tc>
          <w:tcPr>
            <w:tcW w:w="2416" w:type="dxa"/>
          </w:tcPr>
          <w:p w:rsidR="00824E64" w:rsidRPr="00AE4F83" w:rsidRDefault="00824E64" w:rsidP="00AE4F83">
            <w:pPr>
              <w:spacing w:after="0" w:line="240" w:lineRule="auto"/>
              <w:jc w:val="center"/>
              <w:rPr>
                <w:sz w:val="20"/>
                <w:szCs w:val="20"/>
              </w:rPr>
            </w:pPr>
            <w:r w:rsidRPr="00AE4F83">
              <w:rPr>
                <w:sz w:val="20"/>
                <w:szCs w:val="20"/>
              </w:rPr>
              <w:t>Czy Wnioskodawca może odliczyć od kosztów inwestycji podatek VAT?</w:t>
            </w:r>
          </w:p>
        </w:tc>
        <w:tc>
          <w:tcPr>
            <w:tcW w:w="6798" w:type="dxa"/>
          </w:tcPr>
          <w:p w:rsidR="00824E64" w:rsidRPr="00AE4F83" w:rsidRDefault="00824E64" w:rsidP="00AE4F83">
            <w:pPr>
              <w:spacing w:before="240" w:after="120" w:line="240" w:lineRule="auto"/>
              <w:rPr>
                <w:sz w:val="20"/>
                <w:szCs w:val="20"/>
              </w:rPr>
            </w:pPr>
            <w:r>
              <w:rPr>
                <w:noProof/>
                <w:lang w:eastAsia="pl-PL"/>
              </w:rPr>
              <w:pict>
                <v:shape id="Pole tekstowe 15" o:spid="_x0000_s1040" type="#_x0000_t202" style="position:absolute;margin-left:86.1pt;margin-top:11.65pt;width:12pt;height:12pt;z-index:-251655680;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">
                  <v:textbox>
                    <w:txbxContent>
                      <w:p w:rsidR="00824E64" w:rsidRDefault="00824E64" w:rsidP="00F25E98"/>
                    </w:txbxContent>
                  </v:textbox>
                  <w10:wrap type="through"/>
                </v:shape>
              </w:pict>
            </w:r>
            <w:r>
              <w:rPr>
                <w:noProof/>
                <w:lang w:eastAsia="pl-PL"/>
              </w:rPr>
              <w:pict>
                <v:shape id="Pole tekstowe 14" o:spid="_x0000_s1041" type="#_x0000_t202" style="position:absolute;margin-left:2.55pt;margin-top:11.65pt;width:12pt;height:12pt;z-index:-251656704;visibility:visible;mso-wrap-distance-top:3.6pt;mso-wrap-distance-bottom:3.6pt;mso-position-horizontal-relative:text;mso-position-vertical-relative:text"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">
                  <v:textbox>
                    <w:txbxContent>
                      <w:p w:rsidR="00824E64" w:rsidRDefault="00824E64" w:rsidP="00F25E98"/>
                    </w:txbxContent>
                  </v:textbox>
                  <w10:wrap type="through"/>
                </v:shape>
              </w:pict>
            </w:r>
            <w:r w:rsidRPr="00AE4F83">
              <w:rPr>
                <w:sz w:val="20"/>
                <w:szCs w:val="20"/>
              </w:rPr>
              <w:t>tak                      nie</w:t>
            </w:r>
          </w:p>
        </w:tc>
      </w:tr>
    </w:tbl>
    <w:p w:rsidR="00824E64" w:rsidRDefault="00824E64" w:rsidP="00A6594E">
      <w:pPr>
        <w:spacing w:after="0"/>
        <w:jc w:val="both"/>
        <w:rPr>
          <w:smallCaps/>
          <w:sz w:val="24"/>
          <w:szCs w:val="24"/>
        </w:rPr>
      </w:pPr>
    </w:p>
    <w:p w:rsidR="00824E64" w:rsidRDefault="00824E64" w:rsidP="00A6594E">
      <w:pPr>
        <w:spacing w:after="0"/>
        <w:ind w:left="-426"/>
        <w:jc w:val="both"/>
        <w:rPr>
          <w:smallCaps/>
          <w:sz w:val="24"/>
          <w:szCs w:val="24"/>
        </w:rPr>
      </w:pPr>
      <w:r>
        <w:rPr>
          <w:smallCaps/>
          <w:sz w:val="24"/>
          <w:szCs w:val="24"/>
        </w:rPr>
        <w:t>Załączniki do wniosku (</w:t>
      </w:r>
      <w:r w:rsidRPr="00337B24">
        <w:t>zaznaczyć właściwe</w:t>
      </w:r>
      <w:r>
        <w:rPr>
          <w:smallCaps/>
          <w:sz w:val="24"/>
          <w:szCs w:val="24"/>
        </w:rPr>
        <w:t>):</w:t>
      </w:r>
    </w:p>
    <w:p w:rsidR="00824E64" w:rsidRPr="004E4B0D" w:rsidRDefault="00824E64" w:rsidP="00A6594E">
      <w:pPr>
        <w:ind w:left="-426" w:right="-284"/>
        <w:jc w:val="both"/>
        <w:rPr>
          <w:b/>
          <w:sz w:val="20"/>
          <w:szCs w:val="20"/>
        </w:rPr>
      </w:pPr>
      <w:r w:rsidRPr="004E4B0D">
        <w:rPr>
          <w:b/>
          <w:sz w:val="20"/>
          <w:szCs w:val="20"/>
        </w:rPr>
        <w:t>(wszystkie kopie dokumentów muszą być poświadczone przez Wnioskodawcę za zgodność z oryginałem na każdej stronie)</w:t>
      </w:r>
    </w:p>
    <w:p w:rsidR="00824E64" w:rsidRDefault="00824E64" w:rsidP="00A6594E">
      <w:pPr>
        <w:pStyle w:val="ListParagraph"/>
        <w:spacing w:before="120" w:after="120" w:line="240" w:lineRule="auto"/>
        <w:ind w:left="142" w:right="-284"/>
        <w:contextualSpacing w:val="0"/>
        <w:jc w:val="both"/>
        <w:rPr>
          <w:sz w:val="20"/>
          <w:szCs w:val="20"/>
        </w:rPr>
      </w:pPr>
      <w:r>
        <w:rPr>
          <w:noProof/>
          <w:lang w:eastAsia="pl-PL"/>
        </w:rPr>
        <w:pict>
          <v:shape id="Pole tekstowe 16" o:spid="_x0000_s1042" type="#_x0000_t202" style="position:absolute;left:0;text-align:left;margin-left:-17.25pt;margin-top:4.75pt;width:12pt;height:12pt;z-index:-251654656;visibility:visible;mso-wrap-distance-top:3.6pt;mso-wrap-distance-bottom:3.6pt;mso-position-horizontal-relative:margin"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">
            <v:textbox>
              <w:txbxContent>
                <w:p w:rsidR="00824E64" w:rsidRDefault="00824E64" w:rsidP="00337B24"/>
              </w:txbxContent>
            </v:textbox>
            <w10:wrap type="through" anchorx="margin"/>
          </v:shape>
        </w:pict>
      </w:r>
      <w:r>
        <w:rPr>
          <w:noProof/>
          <w:lang w:eastAsia="pl-PL"/>
        </w:rPr>
        <w:pict>
          <v:shape id="Pole tekstowe 17" o:spid="_x0000_s1043" type="#_x0000_t202" style="position:absolute;left:0;text-align:left;margin-left:-17.25pt;margin-top:42pt;width:12pt;height:12pt;z-index:-251653632;visibility:visible;mso-wrap-distance-top:3.6pt;mso-wrap-distance-bottom:3.6pt;mso-position-horizontal-relative:margin"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">
            <v:textbox>
              <w:txbxContent>
                <w:p w:rsidR="00824E64" w:rsidRDefault="00824E64" w:rsidP="00337B24"/>
              </w:txbxContent>
            </v:textbox>
            <w10:wrap type="through" anchorx="margin"/>
          </v:shape>
        </w:pict>
      </w:r>
      <w:r w:rsidRPr="00337B24">
        <w:rPr>
          <w:sz w:val="20"/>
          <w:szCs w:val="20"/>
        </w:rPr>
        <w:t>dokumentacja inwestycji określająca jej zakres rzeczowo – finansowy (informacja o likwidowanym źródle ciepła wraz z fotografią, opis techniczny inwestycji, kosztorys inwestorski, przykładow</w:t>
      </w:r>
      <w:r>
        <w:rPr>
          <w:sz w:val="20"/>
          <w:szCs w:val="20"/>
        </w:rPr>
        <w:t>a</w:t>
      </w:r>
      <w:r w:rsidRPr="00337B24">
        <w:rPr>
          <w:sz w:val="20"/>
          <w:szCs w:val="20"/>
        </w:rPr>
        <w:t xml:space="preserve"> ofert</w:t>
      </w:r>
      <w:r>
        <w:rPr>
          <w:sz w:val="20"/>
          <w:szCs w:val="20"/>
        </w:rPr>
        <w:t>a</w:t>
      </w:r>
      <w:r w:rsidRPr="00337B24">
        <w:rPr>
          <w:sz w:val="20"/>
          <w:szCs w:val="20"/>
        </w:rPr>
        <w:t xml:space="preserve"> firm</w:t>
      </w:r>
      <w:r>
        <w:rPr>
          <w:sz w:val="20"/>
          <w:szCs w:val="20"/>
        </w:rPr>
        <w:t>y</w:t>
      </w:r>
      <w:r w:rsidRPr="00337B24">
        <w:rPr>
          <w:sz w:val="20"/>
          <w:szCs w:val="20"/>
        </w:rPr>
        <w:t xml:space="preserve"> wykonawcz</w:t>
      </w:r>
      <w:r>
        <w:rPr>
          <w:sz w:val="20"/>
          <w:szCs w:val="20"/>
        </w:rPr>
        <w:t>ej z </w:t>
      </w:r>
      <w:r w:rsidRPr="00337B24">
        <w:rPr>
          <w:sz w:val="20"/>
          <w:szCs w:val="20"/>
        </w:rPr>
        <w:t>opisem i wyceną inwestycji),</w:t>
      </w:r>
    </w:p>
    <w:p w:rsidR="00824E64" w:rsidRPr="00021DD8" w:rsidRDefault="00824E64" w:rsidP="00A6594E">
      <w:pPr>
        <w:tabs>
          <w:tab w:val="left" w:pos="567"/>
        </w:tabs>
        <w:ind w:left="142" w:right="-284"/>
      </w:pPr>
      <w:r w:rsidRPr="00337B24">
        <w:rPr>
          <w:sz w:val="20"/>
          <w:szCs w:val="20"/>
        </w:rPr>
        <w:t>oświadczenie o posiadanym prawie do</w:t>
      </w:r>
      <w:r>
        <w:rPr>
          <w:sz w:val="20"/>
          <w:szCs w:val="20"/>
        </w:rPr>
        <w:t xml:space="preserve"> dysponowania nieruchomością w celu realizacji inwestycji,</w:t>
      </w:r>
    </w:p>
    <w:p w:rsidR="00824E64" w:rsidRPr="00315812" w:rsidRDefault="00824E64" w:rsidP="00A6594E">
      <w:pPr>
        <w:ind w:left="142" w:right="-284"/>
        <w:jc w:val="both"/>
        <w:rPr>
          <w:sz w:val="20"/>
          <w:szCs w:val="20"/>
        </w:rPr>
      </w:pPr>
      <w:r>
        <w:rPr>
          <w:noProof/>
          <w:lang w:eastAsia="pl-PL"/>
        </w:rPr>
        <w:pict>
          <v:shape id="Pole tekstowe 18" o:spid="_x0000_s1044" type="#_x0000_t202" style="position:absolute;left:0;text-align:left;margin-left:-16.5pt;margin-top:1.8pt;width:12pt;height:12pt;z-index:-251652608;visibility:visible;mso-wrap-distance-top:3.6pt;mso-wrap-distance-bottom:3.6pt;mso-position-horizontal-relative:margin"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">
            <v:textbox>
              <w:txbxContent>
                <w:p w:rsidR="00824E64" w:rsidRDefault="00824E64" w:rsidP="00315812"/>
              </w:txbxContent>
            </v:textbox>
            <w10:wrap type="through" anchorx="margin"/>
          </v:shape>
        </w:pict>
      </w:r>
      <w:r w:rsidRPr="00315812">
        <w:rPr>
          <w:sz w:val="20"/>
          <w:szCs w:val="20"/>
        </w:rPr>
        <w:t>dokument uprawniając</w:t>
      </w:r>
      <w:r>
        <w:rPr>
          <w:sz w:val="20"/>
          <w:szCs w:val="20"/>
        </w:rPr>
        <w:t>y</w:t>
      </w:r>
      <w:r w:rsidRPr="00315812">
        <w:rPr>
          <w:sz w:val="20"/>
          <w:szCs w:val="20"/>
        </w:rPr>
        <w:t xml:space="preserve"> do prowadzenia prac budowlany</w:t>
      </w:r>
      <w:r>
        <w:rPr>
          <w:sz w:val="20"/>
          <w:szCs w:val="20"/>
        </w:rPr>
        <w:t>ch na podstawie ustawy z dnia 7 </w:t>
      </w:r>
      <w:r w:rsidRPr="00315812">
        <w:rPr>
          <w:sz w:val="20"/>
          <w:szCs w:val="20"/>
        </w:rPr>
        <w:t>lipca 1994 r. Prawo budowlane (Dz. U. z 2016 r. poz. 290 z późn. zm.) jeżeli jest wymagany lub oświadczenie Wnioskodawcy, że do realizacji inwestycji nie jest wymagany taki dokument</w:t>
      </w:r>
      <w:r>
        <w:rPr>
          <w:sz w:val="20"/>
          <w:szCs w:val="20"/>
        </w:rPr>
        <w:t>,</w:t>
      </w:r>
    </w:p>
    <w:p w:rsidR="00824E64" w:rsidRDefault="00824E64" w:rsidP="00A6594E">
      <w:pPr>
        <w:ind w:left="142" w:right="-284"/>
        <w:jc w:val="both"/>
      </w:pPr>
      <w:r>
        <w:rPr>
          <w:noProof/>
          <w:lang w:eastAsia="pl-PL"/>
        </w:rPr>
        <w:pict>
          <v:shape id="Pole tekstowe 21" o:spid="_x0000_s1045" type="#_x0000_t202" style="position:absolute;left:0;text-align:left;margin-left:-16.5pt;margin-top:26.85pt;width:12pt;height:12pt;z-index:-251650560;visibility:visible;mso-wrap-distance-top:3.6pt;mso-wrap-distance-bottom:3.6pt;mso-position-horizontal-relative:margin"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">
            <v:textbox>
              <w:txbxContent>
                <w:p w:rsidR="00824E64" w:rsidRDefault="00824E64" w:rsidP="00315812"/>
              </w:txbxContent>
            </v:textbox>
            <w10:wrap type="through" anchorx="margin"/>
          </v:shape>
        </w:pict>
      </w:r>
      <w:r>
        <w:rPr>
          <w:noProof/>
          <w:lang w:eastAsia="pl-PL"/>
        </w:rPr>
        <w:pict>
          <v:shape id="Pole tekstowe 19" o:spid="_x0000_s1046" type="#_x0000_t202" style="position:absolute;left:0;text-align:left;margin-left:-16.5pt;margin-top:2.65pt;width:12pt;height:12pt;z-index:-251651584;visibility:visible;mso-wrap-distance-top:3.6pt;mso-wrap-distance-bottom:3.6pt;mso-position-horizontal-relative:margin"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">
            <v:textbox>
              <w:txbxContent>
                <w:p w:rsidR="00824E64" w:rsidRDefault="00824E64" w:rsidP="00315812"/>
              </w:txbxContent>
            </v:textbox>
            <w10:wrap type="through" anchorx="margin"/>
          </v:shape>
        </w:pict>
      </w:r>
      <w:r>
        <w:rPr>
          <w:noProof/>
          <w:lang w:eastAsia="pl-PL"/>
        </w:rPr>
        <w:pict>
          <v:shape id="Pole tekstowe 26" o:spid="_x0000_s1047" type="#_x0000_t202" style="position:absolute;left:0;text-align:left;margin-left:-16.5pt;margin-top:264.4pt;width:12pt;height:12pt;z-index:-251646464;visibility:visible;mso-wrap-distance-top:3.6pt;mso-wrap-distance-bottom:3.6pt;mso-position-horizontal-relative:margin"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">
            <v:textbox>
              <w:txbxContent>
                <w:p w:rsidR="00824E64" w:rsidRDefault="00824E64" w:rsidP="00DC793D"/>
              </w:txbxContent>
            </v:textbox>
            <w10:wrap type="through" anchorx="margin"/>
          </v:shape>
        </w:pict>
      </w:r>
      <w:r w:rsidRPr="00315812">
        <w:rPr>
          <w:sz w:val="20"/>
          <w:szCs w:val="20"/>
        </w:rPr>
        <w:t>oświadczenie wnioskodawcy dotyczące podatku od towarów i usług</w:t>
      </w:r>
      <w:r>
        <w:t>,</w:t>
      </w:r>
    </w:p>
    <w:p w:rsidR="00824E64" w:rsidRDefault="00824E64" w:rsidP="00A6594E">
      <w:pPr>
        <w:ind w:left="142" w:right="-284"/>
        <w:jc w:val="both"/>
        <w:rPr>
          <w:sz w:val="20"/>
          <w:szCs w:val="20"/>
        </w:rPr>
      </w:pPr>
      <w:r>
        <w:rPr>
          <w:sz w:val="20"/>
          <w:szCs w:val="20"/>
        </w:rPr>
        <w:t>zaświadczenie</w:t>
      </w:r>
      <w:r w:rsidRPr="00315812">
        <w:rPr>
          <w:sz w:val="20"/>
          <w:szCs w:val="20"/>
        </w:rPr>
        <w:t xml:space="preserve"> o pomocy de minimis</w:t>
      </w:r>
      <w:r>
        <w:rPr>
          <w:sz w:val="20"/>
          <w:szCs w:val="20"/>
        </w:rPr>
        <w:t xml:space="preserve"> oraz</w:t>
      </w:r>
      <w:r w:rsidRPr="00315812">
        <w:rPr>
          <w:sz w:val="20"/>
          <w:szCs w:val="20"/>
        </w:rPr>
        <w:t xml:space="preserve"> pomocy de minimis w rolnictwie lub ry</w:t>
      </w:r>
      <w:r>
        <w:rPr>
          <w:sz w:val="20"/>
          <w:szCs w:val="20"/>
        </w:rPr>
        <w:t>bołówstwie otrzymanej w roku, w </w:t>
      </w:r>
      <w:r w:rsidRPr="00315812">
        <w:rPr>
          <w:sz w:val="20"/>
          <w:szCs w:val="20"/>
        </w:rPr>
        <w:t>którym Wnioskodawca ubiega się o pomoc oraz w ciągu dwóch poprzedzających go lat podatkowych albo oświadczenie o wielkości pomocy de minimis</w:t>
      </w:r>
      <w:r>
        <w:rPr>
          <w:sz w:val="20"/>
          <w:szCs w:val="20"/>
        </w:rPr>
        <w:t>oraz</w:t>
      </w:r>
      <w:r w:rsidRPr="00315812">
        <w:rPr>
          <w:sz w:val="20"/>
          <w:szCs w:val="20"/>
        </w:rPr>
        <w:t xml:space="preserve"> p</w:t>
      </w:r>
      <w:r>
        <w:rPr>
          <w:sz w:val="20"/>
          <w:szCs w:val="20"/>
        </w:rPr>
        <w:t>omocy de minimis w rolnictwie i </w:t>
      </w:r>
      <w:r w:rsidRPr="00315812">
        <w:rPr>
          <w:sz w:val="20"/>
          <w:szCs w:val="20"/>
        </w:rPr>
        <w:t>rybołówstwie otrzymanej w</w:t>
      </w:r>
      <w:r>
        <w:rPr>
          <w:sz w:val="20"/>
          <w:szCs w:val="20"/>
        </w:rPr>
        <w:t> </w:t>
      </w:r>
      <w:r w:rsidRPr="00315812">
        <w:rPr>
          <w:sz w:val="20"/>
          <w:szCs w:val="20"/>
        </w:rPr>
        <w:t>tym okresie – dotyczy wyłącznie Wnioskodawców prowadzących działalność gospodarczą bez względu na formę organizacyjno – prawną oraz sposób finansowania lub prowadzących dzia</w:t>
      </w:r>
      <w:r>
        <w:rPr>
          <w:sz w:val="20"/>
          <w:szCs w:val="20"/>
        </w:rPr>
        <w:t>łalność w sektorze rolnym lub w </w:t>
      </w:r>
      <w:r w:rsidRPr="00315812">
        <w:rPr>
          <w:sz w:val="20"/>
          <w:szCs w:val="20"/>
        </w:rPr>
        <w:t>sektorze rybołówstwa</w:t>
      </w:r>
      <w:r>
        <w:rPr>
          <w:sz w:val="20"/>
          <w:szCs w:val="20"/>
        </w:rPr>
        <w:t>,</w:t>
      </w:r>
    </w:p>
    <w:p w:rsidR="00824E64" w:rsidRDefault="00824E64" w:rsidP="00A6594E">
      <w:pPr>
        <w:ind w:left="142" w:right="-284"/>
        <w:jc w:val="both"/>
        <w:rPr>
          <w:sz w:val="20"/>
          <w:szCs w:val="20"/>
        </w:rPr>
      </w:pPr>
      <w:r>
        <w:rPr>
          <w:noProof/>
          <w:lang w:eastAsia="pl-PL"/>
        </w:rPr>
        <w:pict>
          <v:shape id="Pole tekstowe 22" o:spid="_x0000_s1048" type="#_x0000_t202" style="position:absolute;left:0;text-align:left;margin-left:-16.5pt;margin-top:3.65pt;width:12pt;height:12pt;z-index:-251649536;visibility:visible;mso-wrap-distance-top:3.6pt;mso-wrap-distance-bottom:3.6pt;mso-position-horizontal-relative:margin"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">
            <v:textbox>
              <w:txbxContent>
                <w:p w:rsidR="00824E64" w:rsidRDefault="00824E64" w:rsidP="00DC793D"/>
              </w:txbxContent>
            </v:textbox>
            <w10:wrap type="through" anchorx="margin"/>
          </v:shape>
        </w:pict>
      </w:r>
      <w:r>
        <w:rPr>
          <w:sz w:val="20"/>
          <w:szCs w:val="20"/>
        </w:rPr>
        <w:t>informacja przedstawiana</w:t>
      </w:r>
      <w:r w:rsidRPr="00DC793D">
        <w:rPr>
          <w:sz w:val="20"/>
          <w:szCs w:val="20"/>
        </w:rPr>
        <w:t xml:space="preserve"> przez wnioskodawców ubiegających si</w:t>
      </w:r>
      <w:r>
        <w:rPr>
          <w:sz w:val="20"/>
          <w:szCs w:val="20"/>
        </w:rPr>
        <w:t>ę o pomoc de minimis, zgodnie z </w:t>
      </w:r>
      <w:r w:rsidRPr="00DC793D">
        <w:rPr>
          <w:sz w:val="20"/>
          <w:szCs w:val="20"/>
        </w:rPr>
        <w:t>Rozporządzeniem Rady Ministrów z dnia 29 marca 2010 r. w sprawie zakresu informacji przedstawianych przez podmiot ubiegający się o pomoc de minimis (Dz.</w:t>
      </w:r>
      <w:r>
        <w:rPr>
          <w:sz w:val="20"/>
          <w:szCs w:val="20"/>
        </w:rPr>
        <w:t xml:space="preserve"> I. z 2010 r. nr 53, poz. 311 z </w:t>
      </w:r>
      <w:r w:rsidRPr="00DC793D">
        <w:rPr>
          <w:sz w:val="20"/>
          <w:szCs w:val="20"/>
        </w:rPr>
        <w:t xml:space="preserve">późn. zm.) – dotyczy wyłącznie </w:t>
      </w:r>
      <w:r>
        <w:rPr>
          <w:sz w:val="20"/>
          <w:szCs w:val="20"/>
        </w:rPr>
        <w:t>W</w:t>
      </w:r>
      <w:r w:rsidRPr="00DC793D">
        <w:rPr>
          <w:sz w:val="20"/>
          <w:szCs w:val="20"/>
        </w:rPr>
        <w:t>nioskodawców prowadzących działalność gospodarczą</w:t>
      </w:r>
      <w:r>
        <w:rPr>
          <w:sz w:val="20"/>
          <w:szCs w:val="20"/>
        </w:rPr>
        <w:t>,</w:t>
      </w:r>
    </w:p>
    <w:p w:rsidR="00824E64" w:rsidRDefault="00824E64" w:rsidP="00A6594E">
      <w:pPr>
        <w:ind w:left="142" w:right="-284"/>
        <w:jc w:val="both"/>
        <w:rPr>
          <w:sz w:val="20"/>
          <w:szCs w:val="20"/>
        </w:rPr>
      </w:pPr>
      <w:r>
        <w:rPr>
          <w:noProof/>
          <w:lang w:eastAsia="pl-PL"/>
        </w:rPr>
        <w:pict>
          <v:shape id="Pole tekstowe 23" o:spid="_x0000_s1049" type="#_x0000_t202" style="position:absolute;left:0;text-align:left;margin-left:-16.5pt;margin-top:2.9pt;width:12pt;height:12pt;z-index:-251648512;visibility:visible;mso-wrap-distance-top:3.6pt;mso-wrap-distance-bottom:3.6pt;mso-position-horizontal-relative:margin" wrapcoords="-1350 -1350 -1350 20250 22950 2025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">
            <v:textbox>
              <w:txbxContent>
                <w:p w:rsidR="00824E64" w:rsidRDefault="00824E64" w:rsidP="00DC793D"/>
              </w:txbxContent>
            </v:textbox>
            <w10:wrap type="through" anchorx="margin"/>
          </v:shape>
        </w:pict>
      </w:r>
      <w:r>
        <w:rPr>
          <w:noProof/>
          <w:lang w:eastAsia="pl-PL"/>
        </w:rPr>
        <w:pict>
          <v:shape id="Pole tekstowe 25" o:spid="_x0000_s1050" type="#_x0000_t202" style="position:absolute;left:0;text-align:left;margin-left:-16.55pt;margin-top:72.85pt;width:12pt;height:12pt;z-index:-251647488;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">
            <v:textbox>
              <w:txbxContent>
                <w:p w:rsidR="00824E64" w:rsidRDefault="00824E64" w:rsidP="00DC793D"/>
              </w:txbxContent>
            </v:textbox>
            <w10:wrap type="square" anchorx="margin"/>
          </v:shape>
        </w:pict>
      </w:r>
      <w:r w:rsidRPr="00DC793D">
        <w:rPr>
          <w:sz w:val="20"/>
          <w:szCs w:val="20"/>
        </w:rPr>
        <w:t>informacj</w:t>
      </w:r>
      <w:r>
        <w:rPr>
          <w:sz w:val="20"/>
          <w:szCs w:val="20"/>
        </w:rPr>
        <w:t>a</w:t>
      </w:r>
      <w:r w:rsidRPr="00DC793D">
        <w:rPr>
          <w:sz w:val="20"/>
          <w:szCs w:val="20"/>
        </w:rPr>
        <w:t xml:space="preserve"> przedstawian</w:t>
      </w:r>
      <w:r>
        <w:rPr>
          <w:sz w:val="20"/>
          <w:szCs w:val="20"/>
        </w:rPr>
        <w:t>a</w:t>
      </w:r>
      <w:r w:rsidRPr="00DC793D">
        <w:rPr>
          <w:sz w:val="20"/>
          <w:szCs w:val="20"/>
        </w:rPr>
        <w:t xml:space="preserve"> przez wnioskodawców ubiegających się o pomoc de mini</w:t>
      </w:r>
      <w:r>
        <w:rPr>
          <w:sz w:val="20"/>
          <w:szCs w:val="20"/>
        </w:rPr>
        <w:t>mi</w:t>
      </w:r>
      <w:r w:rsidRPr="00DC793D">
        <w:rPr>
          <w:sz w:val="20"/>
          <w:szCs w:val="20"/>
        </w:rPr>
        <w:t>s w rolnictwie lub rybołówstwie, zgodnie z rozporządzeniem Rady Ministrów z dnia 11 czerwca 2010 r. w sprawie informacji składanych przez podmioty ubiegające się o pomoc de minimis w rolnic</w:t>
      </w:r>
      <w:r>
        <w:rPr>
          <w:sz w:val="20"/>
          <w:szCs w:val="20"/>
        </w:rPr>
        <w:t>twie lub rybołówstwie (Dz. U. z </w:t>
      </w:r>
      <w:r w:rsidRPr="00DC793D">
        <w:rPr>
          <w:sz w:val="20"/>
          <w:szCs w:val="20"/>
        </w:rPr>
        <w:t xml:space="preserve">2010 r. nr 121, poz. 810) – dotyczy wyłącznie </w:t>
      </w:r>
      <w:r>
        <w:rPr>
          <w:sz w:val="20"/>
          <w:szCs w:val="20"/>
        </w:rPr>
        <w:t>W</w:t>
      </w:r>
      <w:r w:rsidRPr="00DC793D">
        <w:rPr>
          <w:sz w:val="20"/>
          <w:szCs w:val="20"/>
        </w:rPr>
        <w:t>nioskoda</w:t>
      </w:r>
      <w:r>
        <w:rPr>
          <w:sz w:val="20"/>
          <w:szCs w:val="20"/>
        </w:rPr>
        <w:t>wców prowadzących działalność w </w:t>
      </w:r>
      <w:r w:rsidRPr="00DC793D">
        <w:rPr>
          <w:sz w:val="20"/>
          <w:szCs w:val="20"/>
        </w:rPr>
        <w:t>sektorze rolnym lub w sektorze rybołówstwa</w:t>
      </w:r>
      <w:r>
        <w:rPr>
          <w:sz w:val="20"/>
          <w:szCs w:val="20"/>
        </w:rPr>
        <w:t>,</w:t>
      </w:r>
    </w:p>
    <w:p w:rsidR="00824E64" w:rsidRDefault="00824E64" w:rsidP="00A6594E">
      <w:pPr>
        <w:ind w:left="142" w:right="-284"/>
        <w:jc w:val="both"/>
        <w:rPr>
          <w:sz w:val="20"/>
          <w:szCs w:val="20"/>
        </w:rPr>
      </w:pPr>
      <w:r>
        <w:rPr>
          <w:sz w:val="20"/>
          <w:szCs w:val="20"/>
        </w:rPr>
        <w:t>pełnomocnictwo do występowania w imieniu Wnioskodawcy</w:t>
      </w:r>
    </w:p>
    <w:p w:rsidR="00824E64" w:rsidRDefault="00824E64" w:rsidP="00A6594E">
      <w:pPr>
        <w:ind w:left="142" w:right="-284"/>
        <w:jc w:val="both"/>
        <w:rPr>
          <w:sz w:val="20"/>
          <w:szCs w:val="20"/>
        </w:rPr>
      </w:pPr>
      <w:r>
        <w:rPr>
          <w:sz w:val="20"/>
          <w:szCs w:val="20"/>
        </w:rPr>
        <w:t>inne (wymienić): ………………………………………………………………………………………………………………………………………</w:t>
      </w:r>
    </w:p>
    <w:p w:rsidR="00824E64" w:rsidRDefault="00824E64" w:rsidP="00315812">
      <w:pPr>
        <w:ind w:left="567"/>
        <w:jc w:val="both"/>
        <w:rPr>
          <w:sz w:val="20"/>
          <w:szCs w:val="20"/>
        </w:rPr>
      </w:pPr>
    </w:p>
    <w:p w:rsidR="00824E64" w:rsidRDefault="00824E64" w:rsidP="00315812">
      <w:pPr>
        <w:ind w:left="567"/>
        <w:jc w:val="both"/>
        <w:rPr>
          <w:sz w:val="20"/>
          <w:szCs w:val="20"/>
        </w:rPr>
      </w:pPr>
    </w:p>
    <w:p w:rsidR="00824E64" w:rsidRPr="00A6594E" w:rsidRDefault="00824E64" w:rsidP="00DC793D">
      <w:pPr>
        <w:spacing w:after="0"/>
        <w:ind w:left="4956"/>
        <w:rPr>
          <w:sz w:val="20"/>
        </w:rPr>
      </w:pPr>
      <w:r w:rsidRPr="00A6594E">
        <w:rPr>
          <w:sz w:val="20"/>
        </w:rPr>
        <w:t>…………………………………………………………………</w:t>
      </w:r>
    </w:p>
    <w:p w:rsidR="00824E64" w:rsidRPr="009D71AA" w:rsidRDefault="00824E64" w:rsidP="00DC793D">
      <w:pPr>
        <w:rPr>
          <w:sz w:val="20"/>
          <w:szCs w:val="20"/>
        </w:rPr>
      </w:pPr>
      <w:r>
        <w:tab/>
      </w:r>
      <w:r>
        <w:tab/>
      </w:r>
      <w:r>
        <w:tab/>
      </w:r>
      <w:r>
        <w:tab/>
      </w:r>
      <w:r>
        <w:tab/>
      </w:r>
      <w:r>
        <w:tab/>
      </w:r>
      <w:r>
        <w:tab/>
      </w:r>
      <w:r>
        <w:tab/>
      </w:r>
      <w:r w:rsidRPr="009D71AA">
        <w:rPr>
          <w:sz w:val="20"/>
          <w:szCs w:val="20"/>
        </w:rPr>
        <w:t xml:space="preserve">(data i podpis </w:t>
      </w:r>
      <w:r>
        <w:rPr>
          <w:sz w:val="20"/>
          <w:szCs w:val="20"/>
        </w:rPr>
        <w:t>Wnioskodawcy</w:t>
      </w:r>
      <w:r w:rsidRPr="009D71AA">
        <w:rPr>
          <w:sz w:val="20"/>
          <w:szCs w:val="20"/>
        </w:rPr>
        <w:t>)</w:t>
      </w: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18"/>
          <w:szCs w:val="18"/>
        </w:rPr>
      </w:pPr>
    </w:p>
    <w:p w:rsidR="00824E64" w:rsidRDefault="00824E64" w:rsidP="00661534">
      <w:pPr>
        <w:pStyle w:val="BodyText3"/>
        <w:widowControl/>
        <w:ind w:left="4248"/>
        <w:rPr>
          <w:sz w:val="22"/>
          <w:szCs w:val="22"/>
        </w:rPr>
      </w:pPr>
    </w:p>
    <w:p w:rsidR="00824E64" w:rsidRDefault="00824E64" w:rsidP="00661534">
      <w:pPr>
        <w:pStyle w:val="BodyText3"/>
        <w:widowControl/>
        <w:ind w:left="4248"/>
        <w:rPr>
          <w:sz w:val="22"/>
          <w:szCs w:val="22"/>
        </w:rPr>
      </w:pPr>
    </w:p>
    <w:p w:rsidR="00824E64" w:rsidRDefault="00824E64" w:rsidP="00661534">
      <w:pPr>
        <w:pStyle w:val="BodyText3"/>
        <w:widowControl/>
        <w:ind w:left="4248"/>
        <w:rPr>
          <w:sz w:val="22"/>
          <w:szCs w:val="22"/>
        </w:rPr>
      </w:pPr>
    </w:p>
    <w:p w:rsidR="00824E64" w:rsidRPr="004E4B0D" w:rsidRDefault="00824E64" w:rsidP="00661534">
      <w:pPr>
        <w:pStyle w:val="BodyText3"/>
        <w:widowControl/>
        <w:ind w:left="4248"/>
        <w:rPr>
          <w:rFonts w:ascii="Calibri" w:hAnsi="Calibri" w:cs="Calibri"/>
          <w:sz w:val="20"/>
        </w:rPr>
      </w:pPr>
      <w:r w:rsidRPr="004E4B0D">
        <w:rPr>
          <w:rFonts w:ascii="Calibri" w:hAnsi="Calibri" w:cs="Calibri"/>
          <w:sz w:val="20"/>
        </w:rPr>
        <w:t>OŚWIADCZENIE</w:t>
      </w:r>
    </w:p>
    <w:p w:rsidR="00824E64" w:rsidRPr="004E4B0D" w:rsidRDefault="00824E64" w:rsidP="00661534">
      <w:pPr>
        <w:pStyle w:val="BodyText3"/>
        <w:widowControl/>
        <w:ind w:left="4248"/>
        <w:rPr>
          <w:rFonts w:ascii="Calibri" w:hAnsi="Calibri" w:cs="Calibri"/>
          <w:sz w:val="20"/>
        </w:rPr>
      </w:pPr>
    </w:p>
    <w:p w:rsidR="00824E64" w:rsidRPr="004E4B0D" w:rsidRDefault="00824E64" w:rsidP="00661534">
      <w:pPr>
        <w:pStyle w:val="BodyText3"/>
        <w:widowControl/>
        <w:jc w:val="both"/>
        <w:rPr>
          <w:rFonts w:ascii="Calibri" w:hAnsi="Calibri" w:cs="Calibri"/>
          <w:sz w:val="20"/>
          <w:lang w:eastAsia="zh-CN"/>
        </w:rPr>
      </w:pPr>
      <w:r w:rsidRPr="004E4B0D">
        <w:rPr>
          <w:rFonts w:ascii="Calibri" w:hAnsi="Calibri" w:cs="Calibri"/>
          <w:sz w:val="20"/>
        </w:rPr>
        <w:t xml:space="preserve">Ja niżej podpisany/a oświadczam, na podstawie Rozporządzenia Parlamentu Europejskiego i Rady (UE) 2016/679 z dnia 27 kwietnia </w:t>
      </w:r>
      <w:r w:rsidRPr="004E4B0D">
        <w:rPr>
          <w:rFonts w:ascii="Calibri" w:hAnsi="Calibri" w:cs="Calibri"/>
          <w:sz w:val="20"/>
          <w:lang w:eastAsia="zh-CN"/>
        </w:rPr>
        <w:t>2016 r. w sprawie ochrony osób fizycznych w związku z przetwarzaniem danych osobowych i w sprawie swobodnego przepływu takich danych, uchylenia dyrektywy 95/46/WE (ogólne rozporządzenie o ochronie danych, zwanym RODO) - Dz. Urz. UE L 119 z 04.05.2016 oraz przepisów krajowych w zakresie ochrony danych osobowych, iż zapoznałem się z poniższym:</w:t>
      </w:r>
    </w:p>
    <w:p w:rsidR="00824E64" w:rsidRPr="004E4B0D" w:rsidRDefault="00824E64" w:rsidP="00661534">
      <w:pPr>
        <w:pStyle w:val="BodyText3"/>
        <w:widowControl/>
        <w:jc w:val="both"/>
        <w:rPr>
          <w:rFonts w:ascii="Calibri" w:hAnsi="Calibri" w:cs="Calibri"/>
          <w:sz w:val="20"/>
          <w:lang w:eastAsia="zh-CN"/>
        </w:rPr>
      </w:pPr>
    </w:p>
    <w:p w:rsidR="00824E64" w:rsidRPr="004E4B0D" w:rsidRDefault="00824E64" w:rsidP="00661534">
      <w:pPr>
        <w:numPr>
          <w:ilvl w:val="0"/>
          <w:numId w:val="3"/>
        </w:numPr>
        <w:tabs>
          <w:tab w:val="clear" w:pos="720"/>
          <w:tab w:val="num" w:pos="360"/>
        </w:tabs>
        <w:suppressAutoHyphens/>
        <w:autoSpaceDN w:val="0"/>
        <w:spacing w:after="0" w:line="240" w:lineRule="auto"/>
        <w:jc w:val="both"/>
        <w:rPr>
          <w:rFonts w:cs="Calibri"/>
          <w:sz w:val="20"/>
          <w:szCs w:val="20"/>
          <w:lang w:eastAsia="zh-CN"/>
        </w:rPr>
      </w:pPr>
      <w:r w:rsidRPr="004E4B0D">
        <w:rPr>
          <w:rFonts w:cs="Calibri"/>
          <w:i/>
          <w:sz w:val="20"/>
          <w:szCs w:val="20"/>
          <w:lang w:eastAsia="zh-CN"/>
        </w:rPr>
        <w:t>Administratorem danych osobowych przetwarzanych w Urzędzie Miejskim w Łomiankach z siedzibą przy ul. Warszawskiej 115, 05-092 Łomianki  jest Burmistrz Łomianek.</w:t>
      </w:r>
    </w:p>
    <w:p w:rsidR="00824E64" w:rsidRPr="004E4B0D" w:rsidRDefault="00824E64" w:rsidP="00661534">
      <w:pPr>
        <w:numPr>
          <w:ilvl w:val="0"/>
          <w:numId w:val="3"/>
        </w:numPr>
        <w:suppressAutoHyphens/>
        <w:autoSpaceDN w:val="0"/>
        <w:spacing w:after="0" w:line="240" w:lineRule="auto"/>
        <w:jc w:val="both"/>
        <w:rPr>
          <w:rFonts w:cs="Calibri"/>
          <w:sz w:val="20"/>
          <w:szCs w:val="20"/>
          <w:lang w:eastAsia="zh-CN"/>
        </w:rPr>
      </w:pPr>
      <w:r w:rsidRPr="004E4B0D">
        <w:rPr>
          <w:rFonts w:cs="Calibri"/>
          <w:i/>
          <w:sz w:val="20"/>
          <w:szCs w:val="20"/>
          <w:lang w:eastAsia="zh-CN"/>
        </w:rPr>
        <w:t>Kontakt z Inspektorem Ochrony Danych Osobowych możliwy jest pod adresem e-mail: iod@poczta.lomianki.pl.</w:t>
      </w:r>
    </w:p>
    <w:p w:rsidR="00824E64" w:rsidRPr="004E4B0D" w:rsidRDefault="00824E64" w:rsidP="00661534">
      <w:pPr>
        <w:numPr>
          <w:ilvl w:val="0"/>
          <w:numId w:val="3"/>
        </w:numPr>
        <w:suppressAutoHyphens/>
        <w:autoSpaceDN w:val="0"/>
        <w:spacing w:after="0" w:line="240" w:lineRule="auto"/>
        <w:jc w:val="both"/>
        <w:rPr>
          <w:rFonts w:cs="Calibri"/>
          <w:sz w:val="20"/>
          <w:szCs w:val="20"/>
          <w:lang w:eastAsia="zh-CN"/>
        </w:rPr>
      </w:pPr>
      <w:r w:rsidRPr="004E4B0D">
        <w:rPr>
          <w:rFonts w:cs="Calibri"/>
          <w:i/>
          <w:sz w:val="20"/>
          <w:szCs w:val="20"/>
          <w:lang w:eastAsia="zh-CN"/>
        </w:rPr>
        <w:t xml:space="preserve">Dane osobowe przetwarzane będą w celu realizacji wniosku o udzielenie dotacji celowej </w:t>
      </w:r>
      <w:r>
        <w:rPr>
          <w:rFonts w:cs="Calibri"/>
          <w:i/>
          <w:sz w:val="20"/>
          <w:szCs w:val="20"/>
          <w:lang w:eastAsia="zh-CN"/>
        </w:rPr>
        <w:t>oraz wniosku o </w:t>
      </w:r>
      <w:r w:rsidRPr="004E4B0D">
        <w:rPr>
          <w:rFonts w:cs="Calibri"/>
          <w:i/>
          <w:sz w:val="20"/>
          <w:szCs w:val="20"/>
          <w:lang w:eastAsia="zh-CN"/>
        </w:rPr>
        <w:t>rozliczenie dotacji celowej na wymianę pieca zgodnie z Gminnym Programem Wymiany Pieców, będącym załącznikiem do Uchwały Nr XLIV/506/2018 Rady Miejskiej w Łomiankach z dnia 27 lipca 2018 r.</w:t>
      </w:r>
    </w:p>
    <w:p w:rsidR="00824E64" w:rsidRPr="004E4B0D" w:rsidRDefault="00824E64" w:rsidP="00661534">
      <w:pPr>
        <w:numPr>
          <w:ilvl w:val="0"/>
          <w:numId w:val="3"/>
        </w:numPr>
        <w:suppressAutoHyphens/>
        <w:autoSpaceDN w:val="0"/>
        <w:spacing w:after="0" w:line="240" w:lineRule="auto"/>
        <w:jc w:val="both"/>
        <w:rPr>
          <w:rFonts w:cs="Calibri"/>
          <w:sz w:val="20"/>
          <w:szCs w:val="20"/>
          <w:lang w:eastAsia="zh-CN"/>
        </w:rPr>
      </w:pPr>
      <w:r w:rsidRPr="004E4B0D">
        <w:rPr>
          <w:rFonts w:cs="Calibri"/>
          <w:i/>
          <w:sz w:val="20"/>
          <w:szCs w:val="20"/>
          <w:lang w:eastAsia="zh-CN"/>
        </w:rPr>
        <w:t>Dane osobowe przechowywane będą przez okres niezbędny na potrzeby archiwizacji, licząc 5 lat od zakończenia roku kalendarzowego, w którym upłynie uczestnictwo w Gminnym Programie Wymiany Pieców na podstawie przepisów prawa, zgodnie z instrukcją kancelaryjną.</w:t>
      </w:r>
    </w:p>
    <w:p w:rsidR="00824E64" w:rsidRPr="004E4B0D" w:rsidRDefault="00824E64" w:rsidP="00661534">
      <w:pPr>
        <w:numPr>
          <w:ilvl w:val="0"/>
          <w:numId w:val="3"/>
        </w:numPr>
        <w:suppressAutoHyphens/>
        <w:autoSpaceDN w:val="0"/>
        <w:spacing w:after="0" w:line="240" w:lineRule="auto"/>
        <w:jc w:val="both"/>
        <w:rPr>
          <w:rFonts w:cs="Calibri"/>
          <w:sz w:val="20"/>
          <w:szCs w:val="20"/>
          <w:lang w:eastAsia="zh-CN"/>
        </w:rPr>
      </w:pPr>
      <w:r w:rsidRPr="004E4B0D">
        <w:rPr>
          <w:rFonts w:cs="Calibri"/>
          <w:i/>
          <w:sz w:val="20"/>
          <w:szCs w:val="20"/>
          <w:lang w:eastAsia="zh-CN"/>
        </w:rPr>
        <w:t>Każdy ma prawo do żądania od administratora dostępu do swoich danych, ich sprostowania, ograniczenia przetwarzania, prawo do przenoszenia danych osobowych, prawo do cofnięcia zgody oraz prawo do wniesienia sprzeciwu wobec przetwarzania.</w:t>
      </w:r>
    </w:p>
    <w:p w:rsidR="00824E64" w:rsidRPr="004E4B0D" w:rsidRDefault="00824E64" w:rsidP="00661534">
      <w:pPr>
        <w:numPr>
          <w:ilvl w:val="0"/>
          <w:numId w:val="3"/>
        </w:numPr>
        <w:suppressAutoHyphens/>
        <w:autoSpaceDN w:val="0"/>
        <w:spacing w:after="0" w:line="240" w:lineRule="auto"/>
        <w:jc w:val="both"/>
        <w:rPr>
          <w:rFonts w:cs="Calibri"/>
          <w:sz w:val="20"/>
          <w:szCs w:val="20"/>
          <w:lang w:eastAsia="zh-CN"/>
        </w:rPr>
      </w:pPr>
      <w:r w:rsidRPr="004E4B0D">
        <w:rPr>
          <w:rFonts w:cs="Calibri"/>
          <w:i/>
          <w:sz w:val="20"/>
          <w:szCs w:val="20"/>
          <w:lang w:eastAsia="zh-CN"/>
        </w:rPr>
        <w:t>Każdy ma prawo do wniesienia skargi do organu nadzorczego, tj Prezesa Urzędu Ochrony Danych Osobowych, w przypadku uznania, że przetwarzanie danych osobowych narusza RODO.</w:t>
      </w:r>
    </w:p>
    <w:p w:rsidR="00824E64" w:rsidRPr="004E4B0D" w:rsidRDefault="00824E64" w:rsidP="00661534">
      <w:pPr>
        <w:numPr>
          <w:ilvl w:val="0"/>
          <w:numId w:val="3"/>
        </w:numPr>
        <w:suppressAutoHyphens/>
        <w:autoSpaceDN w:val="0"/>
        <w:spacing w:after="0" w:line="240" w:lineRule="auto"/>
        <w:jc w:val="both"/>
        <w:rPr>
          <w:rFonts w:cs="Calibri"/>
          <w:sz w:val="20"/>
          <w:szCs w:val="20"/>
          <w:lang w:eastAsia="zh-CN"/>
        </w:rPr>
      </w:pPr>
      <w:r w:rsidRPr="004E4B0D">
        <w:rPr>
          <w:rFonts w:cs="Calibri"/>
          <w:i/>
          <w:sz w:val="20"/>
          <w:szCs w:val="20"/>
          <w:lang w:eastAsia="zh-CN"/>
        </w:rPr>
        <w:t>Podanie danych jest wymogiem w celu zawarcia umowy, ich nie podanie uniemożliwi wzięcie udziału w</w:t>
      </w:r>
      <w:r>
        <w:rPr>
          <w:rFonts w:cs="Calibri"/>
          <w:i/>
          <w:sz w:val="20"/>
          <w:szCs w:val="20"/>
          <w:lang w:eastAsia="zh-CN"/>
        </w:rPr>
        <w:t> </w:t>
      </w:r>
      <w:r w:rsidRPr="004E4B0D">
        <w:rPr>
          <w:rFonts w:cs="Calibri"/>
          <w:i/>
          <w:sz w:val="20"/>
          <w:szCs w:val="20"/>
          <w:lang w:eastAsia="zh-CN"/>
        </w:rPr>
        <w:t>Gminnym Programie Wymiany Pieców i realizację uprawnień z niego wynikających.</w:t>
      </w:r>
    </w:p>
    <w:p w:rsidR="00824E64" w:rsidRPr="004E4B0D" w:rsidRDefault="00824E64" w:rsidP="00661534">
      <w:pPr>
        <w:numPr>
          <w:ilvl w:val="0"/>
          <w:numId w:val="3"/>
        </w:numPr>
        <w:suppressAutoHyphens/>
        <w:autoSpaceDN w:val="0"/>
        <w:spacing w:after="0" w:line="240" w:lineRule="auto"/>
        <w:jc w:val="both"/>
        <w:rPr>
          <w:rFonts w:cs="Calibri"/>
          <w:sz w:val="20"/>
          <w:szCs w:val="20"/>
          <w:lang w:eastAsia="zh-CN"/>
        </w:rPr>
      </w:pPr>
      <w:r w:rsidRPr="004E4B0D">
        <w:rPr>
          <w:rFonts w:cs="Calibri"/>
          <w:i/>
          <w:sz w:val="20"/>
          <w:szCs w:val="20"/>
          <w:lang w:eastAsia="zh-CN"/>
        </w:rPr>
        <w:t>Dane osobowe nie będą przetwarzane w sposób zautomatyzowany, w tym również w formie profilowania.</w:t>
      </w:r>
    </w:p>
    <w:p w:rsidR="00824E64" w:rsidRPr="004E4B0D" w:rsidRDefault="00824E64" w:rsidP="00661534">
      <w:pPr>
        <w:numPr>
          <w:ilvl w:val="0"/>
          <w:numId w:val="3"/>
        </w:numPr>
        <w:suppressAutoHyphens/>
        <w:autoSpaceDN w:val="0"/>
        <w:spacing w:after="0" w:line="240" w:lineRule="auto"/>
        <w:jc w:val="both"/>
        <w:rPr>
          <w:rFonts w:cs="Calibri"/>
          <w:sz w:val="20"/>
          <w:szCs w:val="20"/>
          <w:lang w:eastAsia="zh-CN"/>
        </w:rPr>
      </w:pPr>
      <w:r w:rsidRPr="004E4B0D">
        <w:rPr>
          <w:rFonts w:cs="Calibri"/>
          <w:i/>
          <w:sz w:val="20"/>
          <w:szCs w:val="20"/>
          <w:lang w:eastAsia="zh-CN"/>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24E64" w:rsidRPr="004E4B0D" w:rsidRDefault="00824E64" w:rsidP="00661534">
      <w:pPr>
        <w:jc w:val="both"/>
        <w:rPr>
          <w:rFonts w:cs="Calibri"/>
          <w:i/>
          <w:sz w:val="20"/>
          <w:szCs w:val="20"/>
          <w:lang w:eastAsia="zh-CN"/>
        </w:rPr>
      </w:pPr>
    </w:p>
    <w:p w:rsidR="00824E64" w:rsidRPr="004E4B0D" w:rsidRDefault="00824E64" w:rsidP="00661534">
      <w:pPr>
        <w:jc w:val="both"/>
        <w:rPr>
          <w:rFonts w:cs="Calibri"/>
          <w:i/>
          <w:sz w:val="20"/>
          <w:szCs w:val="20"/>
          <w:lang w:eastAsia="zh-CN"/>
        </w:rPr>
      </w:pPr>
    </w:p>
    <w:p w:rsidR="00824E64" w:rsidRPr="004E4B0D" w:rsidRDefault="00824E64" w:rsidP="00661534">
      <w:pPr>
        <w:jc w:val="both"/>
        <w:rPr>
          <w:rFonts w:cs="Calibri"/>
          <w:i/>
          <w:sz w:val="20"/>
          <w:szCs w:val="20"/>
          <w:lang w:eastAsia="zh-CN"/>
        </w:rPr>
      </w:pPr>
    </w:p>
    <w:p w:rsidR="00824E64" w:rsidRPr="004E4B0D" w:rsidRDefault="00824E64" w:rsidP="00661534">
      <w:pPr>
        <w:jc w:val="both"/>
        <w:rPr>
          <w:rFonts w:cs="Calibri"/>
          <w:i/>
          <w:sz w:val="20"/>
          <w:szCs w:val="20"/>
          <w:lang w:eastAsia="zh-CN"/>
        </w:rPr>
      </w:pPr>
    </w:p>
    <w:p w:rsidR="00824E64" w:rsidRPr="004E4B0D" w:rsidRDefault="00824E64" w:rsidP="00661534">
      <w:pPr>
        <w:jc w:val="both"/>
        <w:rPr>
          <w:rFonts w:cs="Calibri"/>
          <w:i/>
          <w:sz w:val="20"/>
          <w:szCs w:val="20"/>
          <w:lang w:eastAsia="zh-CN"/>
        </w:rPr>
      </w:pPr>
    </w:p>
    <w:p w:rsidR="00824E64" w:rsidRPr="004E4B0D" w:rsidRDefault="00824E64" w:rsidP="00661534">
      <w:pPr>
        <w:jc w:val="both"/>
        <w:rPr>
          <w:rFonts w:cs="Calibri"/>
          <w:i/>
          <w:sz w:val="20"/>
          <w:szCs w:val="20"/>
          <w:lang w:eastAsia="zh-CN"/>
        </w:rPr>
      </w:pPr>
      <w:r w:rsidRPr="004E4B0D">
        <w:rPr>
          <w:rFonts w:cs="Calibri"/>
          <w:i/>
          <w:sz w:val="20"/>
          <w:szCs w:val="20"/>
          <w:lang w:eastAsia="zh-CN"/>
        </w:rPr>
        <w:t xml:space="preserve">……………………………………………………                                                     </w:t>
      </w:r>
      <w:r>
        <w:rPr>
          <w:rFonts w:cs="Calibri"/>
          <w:i/>
          <w:sz w:val="20"/>
          <w:szCs w:val="20"/>
          <w:lang w:eastAsia="zh-CN"/>
        </w:rPr>
        <w:t xml:space="preserve">       </w:t>
      </w:r>
      <w:r w:rsidRPr="004E4B0D">
        <w:rPr>
          <w:rFonts w:cs="Calibri"/>
          <w:i/>
          <w:sz w:val="20"/>
          <w:szCs w:val="20"/>
          <w:lang w:eastAsia="zh-CN"/>
        </w:rPr>
        <w:t>………………………………………………………</w:t>
      </w:r>
      <w:r>
        <w:rPr>
          <w:rFonts w:cs="Calibri"/>
          <w:i/>
          <w:sz w:val="20"/>
          <w:szCs w:val="20"/>
          <w:lang w:eastAsia="zh-CN"/>
        </w:rPr>
        <w:t>….</w:t>
      </w:r>
    </w:p>
    <w:p w:rsidR="00824E64" w:rsidRPr="004E4B0D" w:rsidRDefault="00824E64" w:rsidP="00661534">
      <w:pPr>
        <w:rPr>
          <w:rFonts w:cs="Calibri"/>
          <w:sz w:val="20"/>
          <w:szCs w:val="20"/>
          <w:lang w:eastAsia="zh-CN"/>
        </w:rPr>
      </w:pPr>
      <w:r w:rsidRPr="004E4B0D">
        <w:rPr>
          <w:rFonts w:cs="Calibri"/>
          <w:i/>
          <w:sz w:val="20"/>
          <w:szCs w:val="20"/>
          <w:lang w:eastAsia="zh-CN"/>
        </w:rPr>
        <w:t xml:space="preserve">          Miejscowość i data</w:t>
      </w:r>
      <w:r w:rsidRPr="004E4B0D">
        <w:rPr>
          <w:rFonts w:cs="Calibri"/>
          <w:i/>
          <w:sz w:val="20"/>
          <w:szCs w:val="20"/>
          <w:lang w:eastAsia="zh-CN"/>
        </w:rPr>
        <w:tab/>
      </w:r>
      <w:r w:rsidRPr="004E4B0D">
        <w:rPr>
          <w:rFonts w:cs="Calibri"/>
          <w:i/>
          <w:sz w:val="20"/>
          <w:szCs w:val="20"/>
          <w:lang w:eastAsia="zh-CN"/>
        </w:rPr>
        <w:tab/>
      </w:r>
      <w:r w:rsidRPr="004E4B0D">
        <w:rPr>
          <w:rFonts w:cs="Calibri"/>
          <w:i/>
          <w:sz w:val="20"/>
          <w:szCs w:val="20"/>
          <w:lang w:eastAsia="zh-CN"/>
        </w:rPr>
        <w:tab/>
      </w:r>
      <w:r w:rsidRPr="004E4B0D">
        <w:rPr>
          <w:rFonts w:cs="Calibri"/>
          <w:i/>
          <w:sz w:val="20"/>
          <w:szCs w:val="20"/>
          <w:lang w:eastAsia="zh-CN"/>
        </w:rPr>
        <w:tab/>
      </w:r>
      <w:r w:rsidRPr="004E4B0D">
        <w:rPr>
          <w:rFonts w:cs="Calibri"/>
          <w:i/>
          <w:sz w:val="20"/>
          <w:szCs w:val="20"/>
          <w:lang w:eastAsia="zh-CN"/>
        </w:rPr>
        <w:tab/>
        <w:t xml:space="preserve">                </w:t>
      </w:r>
      <w:r>
        <w:rPr>
          <w:rFonts w:cs="Calibri"/>
          <w:i/>
          <w:sz w:val="20"/>
          <w:szCs w:val="20"/>
          <w:lang w:eastAsia="zh-CN"/>
        </w:rPr>
        <w:t xml:space="preserve">               </w:t>
      </w:r>
      <w:r w:rsidRPr="004E4B0D">
        <w:rPr>
          <w:rFonts w:cs="Calibri"/>
          <w:i/>
          <w:sz w:val="20"/>
          <w:szCs w:val="20"/>
          <w:lang w:eastAsia="zh-CN"/>
        </w:rPr>
        <w:t>Czytelny podpis</w:t>
      </w:r>
    </w:p>
    <w:p w:rsidR="00824E64" w:rsidRDefault="00824E64" w:rsidP="00661534">
      <w:pPr>
        <w:ind w:left="360"/>
        <w:jc w:val="both"/>
        <w:rPr>
          <w:i/>
          <w:lang w:eastAsia="zh-CN"/>
        </w:rPr>
      </w:pPr>
    </w:p>
    <w:p w:rsidR="00824E64" w:rsidRPr="00DC793D" w:rsidRDefault="00824E64" w:rsidP="00315812">
      <w:pPr>
        <w:ind w:left="567"/>
        <w:jc w:val="both"/>
        <w:rPr>
          <w:sz w:val="20"/>
          <w:szCs w:val="20"/>
        </w:rPr>
      </w:pPr>
    </w:p>
    <w:sectPr w:rsidR="00824E64" w:rsidRPr="00DC793D" w:rsidSect="00A6594E">
      <w:pgSz w:w="11906" w:h="16838"/>
      <w:pgMar w:top="56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E64" w:rsidRDefault="00824E64" w:rsidP="0047556B">
      <w:pPr>
        <w:spacing w:after="0" w:line="240" w:lineRule="auto"/>
      </w:pPr>
      <w:r>
        <w:separator/>
      </w:r>
    </w:p>
  </w:endnote>
  <w:endnote w:type="continuationSeparator" w:id="1">
    <w:p w:rsidR="00824E64" w:rsidRDefault="00824E64" w:rsidP="00475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E64" w:rsidRDefault="00824E64" w:rsidP="0047556B">
      <w:pPr>
        <w:spacing w:after="0" w:line="240" w:lineRule="auto"/>
      </w:pPr>
      <w:r>
        <w:separator/>
      </w:r>
    </w:p>
  </w:footnote>
  <w:footnote w:type="continuationSeparator" w:id="1">
    <w:p w:rsidR="00824E64" w:rsidRDefault="00824E64" w:rsidP="00475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rFonts w:cs="Times New Roman"/>
        <w:i/>
        <w:sz w:val="22"/>
        <w:szCs w:val="22"/>
      </w:rPr>
    </w:lvl>
  </w:abstractNum>
  <w:abstractNum w:abstractNumId="1">
    <w:nsid w:val="47EC75FE"/>
    <w:multiLevelType w:val="hybridMultilevel"/>
    <w:tmpl w:val="00D89D6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745C3398"/>
    <w:multiLevelType w:val="hybridMultilevel"/>
    <w:tmpl w:val="421827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56B"/>
    <w:rsid w:val="000064D8"/>
    <w:rsid w:val="00015FAC"/>
    <w:rsid w:val="00021DD8"/>
    <w:rsid w:val="00027352"/>
    <w:rsid w:val="00044D57"/>
    <w:rsid w:val="00047C81"/>
    <w:rsid w:val="00051577"/>
    <w:rsid w:val="0006638F"/>
    <w:rsid w:val="000672FF"/>
    <w:rsid w:val="00067A4D"/>
    <w:rsid w:val="00093AA9"/>
    <w:rsid w:val="000A417E"/>
    <w:rsid w:val="000D1B11"/>
    <w:rsid w:val="000E31F6"/>
    <w:rsid w:val="000F73E3"/>
    <w:rsid w:val="00102565"/>
    <w:rsid w:val="001124E1"/>
    <w:rsid w:val="00112CA4"/>
    <w:rsid w:val="00114D90"/>
    <w:rsid w:val="0012368C"/>
    <w:rsid w:val="00125E95"/>
    <w:rsid w:val="00147FAD"/>
    <w:rsid w:val="0015332F"/>
    <w:rsid w:val="001620EA"/>
    <w:rsid w:val="0016304D"/>
    <w:rsid w:val="00171314"/>
    <w:rsid w:val="001A4928"/>
    <w:rsid w:val="001A6CEB"/>
    <w:rsid w:val="001D2573"/>
    <w:rsid w:val="001D66CA"/>
    <w:rsid w:val="001D7EB4"/>
    <w:rsid w:val="00206B68"/>
    <w:rsid w:val="002213B8"/>
    <w:rsid w:val="00226DAB"/>
    <w:rsid w:val="0026163E"/>
    <w:rsid w:val="00264E7C"/>
    <w:rsid w:val="00270069"/>
    <w:rsid w:val="0027272A"/>
    <w:rsid w:val="002856E4"/>
    <w:rsid w:val="00290901"/>
    <w:rsid w:val="002A5F56"/>
    <w:rsid w:val="002B12AD"/>
    <w:rsid w:val="002B4091"/>
    <w:rsid w:val="002D110E"/>
    <w:rsid w:val="002D1902"/>
    <w:rsid w:val="002E1417"/>
    <w:rsid w:val="003106C8"/>
    <w:rsid w:val="00315812"/>
    <w:rsid w:val="00320CD7"/>
    <w:rsid w:val="00337B24"/>
    <w:rsid w:val="00341BEA"/>
    <w:rsid w:val="0034524C"/>
    <w:rsid w:val="003476DA"/>
    <w:rsid w:val="00351DA0"/>
    <w:rsid w:val="00354061"/>
    <w:rsid w:val="00364493"/>
    <w:rsid w:val="003670AE"/>
    <w:rsid w:val="003702A5"/>
    <w:rsid w:val="003925B0"/>
    <w:rsid w:val="00394C14"/>
    <w:rsid w:val="00396EDD"/>
    <w:rsid w:val="003A39E7"/>
    <w:rsid w:val="003A6E91"/>
    <w:rsid w:val="003A76FD"/>
    <w:rsid w:val="003B2CC7"/>
    <w:rsid w:val="003C297F"/>
    <w:rsid w:val="003D3795"/>
    <w:rsid w:val="0042056E"/>
    <w:rsid w:val="00423B1D"/>
    <w:rsid w:val="00432FC8"/>
    <w:rsid w:val="0043563F"/>
    <w:rsid w:val="004437F9"/>
    <w:rsid w:val="00445D3B"/>
    <w:rsid w:val="00463856"/>
    <w:rsid w:val="004702C6"/>
    <w:rsid w:val="0047556B"/>
    <w:rsid w:val="0047721E"/>
    <w:rsid w:val="00482475"/>
    <w:rsid w:val="00483E73"/>
    <w:rsid w:val="00491030"/>
    <w:rsid w:val="00497552"/>
    <w:rsid w:val="004A05AC"/>
    <w:rsid w:val="004A3D31"/>
    <w:rsid w:val="004A5238"/>
    <w:rsid w:val="004B6C99"/>
    <w:rsid w:val="004C0DE7"/>
    <w:rsid w:val="004E4B0D"/>
    <w:rsid w:val="004F0955"/>
    <w:rsid w:val="005323BE"/>
    <w:rsid w:val="0054337C"/>
    <w:rsid w:val="0055434B"/>
    <w:rsid w:val="005555A1"/>
    <w:rsid w:val="00565716"/>
    <w:rsid w:val="00567E9A"/>
    <w:rsid w:val="005700A7"/>
    <w:rsid w:val="00571399"/>
    <w:rsid w:val="00581FF0"/>
    <w:rsid w:val="00582715"/>
    <w:rsid w:val="005B59CA"/>
    <w:rsid w:val="005C2C71"/>
    <w:rsid w:val="005C4485"/>
    <w:rsid w:val="005E238D"/>
    <w:rsid w:val="005E43B7"/>
    <w:rsid w:val="005F3034"/>
    <w:rsid w:val="0061421F"/>
    <w:rsid w:val="00617E4D"/>
    <w:rsid w:val="006200F0"/>
    <w:rsid w:val="00631568"/>
    <w:rsid w:val="00636DDE"/>
    <w:rsid w:val="00637ED7"/>
    <w:rsid w:val="006417C8"/>
    <w:rsid w:val="00652E3B"/>
    <w:rsid w:val="0065464B"/>
    <w:rsid w:val="00654D4D"/>
    <w:rsid w:val="00656F1D"/>
    <w:rsid w:val="00661534"/>
    <w:rsid w:val="00693F63"/>
    <w:rsid w:val="006A7AB1"/>
    <w:rsid w:val="006B12C6"/>
    <w:rsid w:val="006C1DF6"/>
    <w:rsid w:val="006D5892"/>
    <w:rsid w:val="006E393A"/>
    <w:rsid w:val="006E73CD"/>
    <w:rsid w:val="006F4A83"/>
    <w:rsid w:val="00704D6E"/>
    <w:rsid w:val="00706693"/>
    <w:rsid w:val="007127C9"/>
    <w:rsid w:val="00712A74"/>
    <w:rsid w:val="007242B9"/>
    <w:rsid w:val="00736688"/>
    <w:rsid w:val="00757285"/>
    <w:rsid w:val="007741C2"/>
    <w:rsid w:val="007760F4"/>
    <w:rsid w:val="00781229"/>
    <w:rsid w:val="007835E9"/>
    <w:rsid w:val="00794D1E"/>
    <w:rsid w:val="007A682A"/>
    <w:rsid w:val="007A7698"/>
    <w:rsid w:val="007C1EDB"/>
    <w:rsid w:val="007C33AC"/>
    <w:rsid w:val="007C491B"/>
    <w:rsid w:val="007E77E2"/>
    <w:rsid w:val="00800D63"/>
    <w:rsid w:val="008216B2"/>
    <w:rsid w:val="00821D39"/>
    <w:rsid w:val="00824E64"/>
    <w:rsid w:val="00833F7C"/>
    <w:rsid w:val="00834ACE"/>
    <w:rsid w:val="00835C0E"/>
    <w:rsid w:val="00837B82"/>
    <w:rsid w:val="0084337C"/>
    <w:rsid w:val="00847E99"/>
    <w:rsid w:val="00852147"/>
    <w:rsid w:val="008531AD"/>
    <w:rsid w:val="00865645"/>
    <w:rsid w:val="00874865"/>
    <w:rsid w:val="00876EEF"/>
    <w:rsid w:val="0088180A"/>
    <w:rsid w:val="00897837"/>
    <w:rsid w:val="008C2E3F"/>
    <w:rsid w:val="008D561B"/>
    <w:rsid w:val="008F7F0B"/>
    <w:rsid w:val="00915EA8"/>
    <w:rsid w:val="009243E9"/>
    <w:rsid w:val="00931E29"/>
    <w:rsid w:val="009472E1"/>
    <w:rsid w:val="00951B32"/>
    <w:rsid w:val="00960382"/>
    <w:rsid w:val="0096797A"/>
    <w:rsid w:val="00970275"/>
    <w:rsid w:val="00993CE3"/>
    <w:rsid w:val="009A0ED8"/>
    <w:rsid w:val="009B2F37"/>
    <w:rsid w:val="009C120A"/>
    <w:rsid w:val="009D13E5"/>
    <w:rsid w:val="009D406F"/>
    <w:rsid w:val="009D71AA"/>
    <w:rsid w:val="009F13A1"/>
    <w:rsid w:val="009F79C6"/>
    <w:rsid w:val="00A02B3A"/>
    <w:rsid w:val="00A133F1"/>
    <w:rsid w:val="00A3565C"/>
    <w:rsid w:val="00A37226"/>
    <w:rsid w:val="00A40969"/>
    <w:rsid w:val="00A432D6"/>
    <w:rsid w:val="00A45A6D"/>
    <w:rsid w:val="00A56B58"/>
    <w:rsid w:val="00A6594E"/>
    <w:rsid w:val="00A97D9D"/>
    <w:rsid w:val="00AA08B7"/>
    <w:rsid w:val="00AA3F31"/>
    <w:rsid w:val="00AB6844"/>
    <w:rsid w:val="00AC5E27"/>
    <w:rsid w:val="00AD1A43"/>
    <w:rsid w:val="00AD3AB2"/>
    <w:rsid w:val="00AD7BBF"/>
    <w:rsid w:val="00AE13A5"/>
    <w:rsid w:val="00AE4F83"/>
    <w:rsid w:val="00AF432A"/>
    <w:rsid w:val="00B00A65"/>
    <w:rsid w:val="00B03AA1"/>
    <w:rsid w:val="00B15ACD"/>
    <w:rsid w:val="00B20528"/>
    <w:rsid w:val="00B22CB0"/>
    <w:rsid w:val="00B275A2"/>
    <w:rsid w:val="00B27E8D"/>
    <w:rsid w:val="00B515F1"/>
    <w:rsid w:val="00B769E8"/>
    <w:rsid w:val="00B866FF"/>
    <w:rsid w:val="00B87500"/>
    <w:rsid w:val="00B90ACE"/>
    <w:rsid w:val="00BA0F26"/>
    <w:rsid w:val="00BA289F"/>
    <w:rsid w:val="00BA746D"/>
    <w:rsid w:val="00BB7BDC"/>
    <w:rsid w:val="00BD7279"/>
    <w:rsid w:val="00BE1DD2"/>
    <w:rsid w:val="00BE3DF8"/>
    <w:rsid w:val="00BF344D"/>
    <w:rsid w:val="00BF366A"/>
    <w:rsid w:val="00C067D4"/>
    <w:rsid w:val="00C14BCF"/>
    <w:rsid w:val="00C2067B"/>
    <w:rsid w:val="00C239EC"/>
    <w:rsid w:val="00C27707"/>
    <w:rsid w:val="00C37E40"/>
    <w:rsid w:val="00C445F9"/>
    <w:rsid w:val="00C5622B"/>
    <w:rsid w:val="00C92930"/>
    <w:rsid w:val="00C94990"/>
    <w:rsid w:val="00CC2954"/>
    <w:rsid w:val="00CE38B8"/>
    <w:rsid w:val="00CE48A9"/>
    <w:rsid w:val="00CE657C"/>
    <w:rsid w:val="00CE76DB"/>
    <w:rsid w:val="00CF1041"/>
    <w:rsid w:val="00CF17D5"/>
    <w:rsid w:val="00CF4BFE"/>
    <w:rsid w:val="00D00F42"/>
    <w:rsid w:val="00D32D34"/>
    <w:rsid w:val="00D35632"/>
    <w:rsid w:val="00D41511"/>
    <w:rsid w:val="00D514F4"/>
    <w:rsid w:val="00D55FB5"/>
    <w:rsid w:val="00D63EEA"/>
    <w:rsid w:val="00D74C45"/>
    <w:rsid w:val="00D7554B"/>
    <w:rsid w:val="00D942FA"/>
    <w:rsid w:val="00D9507F"/>
    <w:rsid w:val="00DA2D99"/>
    <w:rsid w:val="00DC793D"/>
    <w:rsid w:val="00DD01A3"/>
    <w:rsid w:val="00DD3668"/>
    <w:rsid w:val="00DD6B6D"/>
    <w:rsid w:val="00DF1F5B"/>
    <w:rsid w:val="00E0123C"/>
    <w:rsid w:val="00E15296"/>
    <w:rsid w:val="00E2127F"/>
    <w:rsid w:val="00E275B7"/>
    <w:rsid w:val="00E31B65"/>
    <w:rsid w:val="00E33425"/>
    <w:rsid w:val="00E746F7"/>
    <w:rsid w:val="00E76A77"/>
    <w:rsid w:val="00E93104"/>
    <w:rsid w:val="00EA16B8"/>
    <w:rsid w:val="00EA1D6A"/>
    <w:rsid w:val="00EA7304"/>
    <w:rsid w:val="00EB1592"/>
    <w:rsid w:val="00EB798B"/>
    <w:rsid w:val="00ED2298"/>
    <w:rsid w:val="00ED3482"/>
    <w:rsid w:val="00F0269E"/>
    <w:rsid w:val="00F25E98"/>
    <w:rsid w:val="00F33AFE"/>
    <w:rsid w:val="00F34AD4"/>
    <w:rsid w:val="00F34F84"/>
    <w:rsid w:val="00F37531"/>
    <w:rsid w:val="00F40B07"/>
    <w:rsid w:val="00F43AE1"/>
    <w:rsid w:val="00F46E01"/>
    <w:rsid w:val="00F500B6"/>
    <w:rsid w:val="00F84DEE"/>
    <w:rsid w:val="00FD2EB2"/>
    <w:rsid w:val="00FD5158"/>
    <w:rsid w:val="00FE31D9"/>
    <w:rsid w:val="00FF5B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38"/>
    <w:pPr>
      <w:spacing w:after="160" w:line="259" w:lineRule="auto"/>
    </w:pPr>
    <w:rPr>
      <w:lang w:eastAsia="en-US"/>
    </w:rPr>
  </w:style>
  <w:style w:type="paragraph" w:styleId="Heading3">
    <w:name w:val="heading 3"/>
    <w:basedOn w:val="Normal"/>
    <w:link w:val="Heading3Char"/>
    <w:uiPriority w:val="99"/>
    <w:qFormat/>
    <w:rsid w:val="00BA289F"/>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A289F"/>
    <w:rPr>
      <w:rFonts w:ascii="Times New Roman" w:hAnsi="Times New Roman" w:cs="Times New Roman"/>
      <w:b/>
      <w:bCs/>
      <w:sz w:val="27"/>
      <w:szCs w:val="27"/>
      <w:lang w:eastAsia="pl-PL"/>
    </w:rPr>
  </w:style>
  <w:style w:type="paragraph" w:styleId="Header">
    <w:name w:val="header"/>
    <w:basedOn w:val="Normal"/>
    <w:link w:val="HeaderChar"/>
    <w:uiPriority w:val="99"/>
    <w:rsid w:val="004755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7556B"/>
    <w:rPr>
      <w:rFonts w:cs="Times New Roman"/>
    </w:rPr>
  </w:style>
  <w:style w:type="paragraph" w:styleId="Footer">
    <w:name w:val="footer"/>
    <w:basedOn w:val="Normal"/>
    <w:link w:val="FooterChar"/>
    <w:uiPriority w:val="99"/>
    <w:rsid w:val="004755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7556B"/>
    <w:rPr>
      <w:rFonts w:cs="Times New Roman"/>
    </w:rPr>
  </w:style>
  <w:style w:type="table" w:styleId="TableGrid">
    <w:name w:val="Table Grid"/>
    <w:basedOn w:val="TableNormal"/>
    <w:uiPriority w:val="99"/>
    <w:rsid w:val="004755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25E98"/>
    <w:pPr>
      <w:ind w:left="720"/>
      <w:contextualSpacing/>
    </w:pPr>
  </w:style>
  <w:style w:type="paragraph" w:styleId="NoSpacing">
    <w:name w:val="No Spacing"/>
    <w:uiPriority w:val="99"/>
    <w:qFormat/>
    <w:rsid w:val="00C14BCF"/>
    <w:rPr>
      <w:lang w:eastAsia="en-US"/>
    </w:rPr>
  </w:style>
  <w:style w:type="character" w:styleId="Emphasis">
    <w:name w:val="Emphasis"/>
    <w:basedOn w:val="DefaultParagraphFont"/>
    <w:uiPriority w:val="99"/>
    <w:qFormat/>
    <w:rsid w:val="00021DD8"/>
    <w:rPr>
      <w:rFonts w:cs="Times New Roman"/>
      <w:i/>
    </w:rPr>
  </w:style>
  <w:style w:type="character" w:customStyle="1" w:styleId="ng-binding">
    <w:name w:val="ng-binding"/>
    <w:basedOn w:val="DefaultParagraphFont"/>
    <w:uiPriority w:val="99"/>
    <w:rsid w:val="00BA289F"/>
    <w:rPr>
      <w:rFonts w:cs="Times New Roman"/>
    </w:rPr>
  </w:style>
  <w:style w:type="paragraph" w:styleId="BalloonText">
    <w:name w:val="Balloon Text"/>
    <w:basedOn w:val="Normal"/>
    <w:link w:val="BalloonTextChar"/>
    <w:uiPriority w:val="99"/>
    <w:semiHidden/>
    <w:rsid w:val="0065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464B"/>
    <w:rPr>
      <w:rFonts w:ascii="Segoe UI" w:hAnsi="Segoe UI" w:cs="Segoe UI"/>
      <w:sz w:val="18"/>
      <w:szCs w:val="18"/>
    </w:rPr>
  </w:style>
  <w:style w:type="paragraph" w:customStyle="1" w:styleId="ZnakZnak">
    <w:name w:val="Znak Znak"/>
    <w:basedOn w:val="Normal"/>
    <w:uiPriority w:val="99"/>
    <w:rsid w:val="00661534"/>
    <w:pPr>
      <w:suppressAutoHyphens/>
      <w:spacing w:after="0" w:line="360" w:lineRule="auto"/>
      <w:jc w:val="both"/>
    </w:pPr>
    <w:rPr>
      <w:rFonts w:ascii="Verdana" w:hAnsi="Verdana"/>
      <w:sz w:val="20"/>
      <w:szCs w:val="20"/>
      <w:lang w:eastAsia="ar-SA"/>
    </w:rPr>
  </w:style>
  <w:style w:type="paragraph" w:styleId="BodyText3">
    <w:name w:val="Body Text 3"/>
    <w:basedOn w:val="Normal"/>
    <w:link w:val="BodyText3Char"/>
    <w:uiPriority w:val="99"/>
    <w:rsid w:val="00661534"/>
    <w:pPr>
      <w:widowControl w:val="0"/>
      <w:spacing w:after="0" w:line="240" w:lineRule="auto"/>
    </w:pPr>
    <w:rPr>
      <w:rFonts w:ascii="Times New Roman" w:hAnsi="Times New Roman"/>
      <w:sz w:val="24"/>
      <w:szCs w:val="20"/>
      <w:lang w:eastAsia="pl-PL"/>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13115674">
      <w:marLeft w:val="0"/>
      <w:marRight w:val="0"/>
      <w:marTop w:val="0"/>
      <w:marBottom w:val="0"/>
      <w:divBdr>
        <w:top w:val="none" w:sz="0" w:space="0" w:color="auto"/>
        <w:left w:val="none" w:sz="0" w:space="0" w:color="auto"/>
        <w:bottom w:val="none" w:sz="0" w:space="0" w:color="auto"/>
        <w:right w:val="none" w:sz="0" w:space="0" w:color="auto"/>
      </w:divBdr>
    </w:div>
    <w:div w:id="13115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1017</Words>
  <Characters>6107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GPWP</dc:title>
  <dc:subject/>
  <dc:creator>Aleksandra Jankowska</dc:creator>
  <cp:keywords/>
  <dc:description/>
  <cp:lastModifiedBy>katarzyna-kolasa</cp:lastModifiedBy>
  <cp:revision>4</cp:revision>
  <cp:lastPrinted>2019-11-19T07:29:00Z</cp:lastPrinted>
  <dcterms:created xsi:type="dcterms:W3CDTF">2021-02-03T08:28:00Z</dcterms:created>
  <dcterms:modified xsi:type="dcterms:W3CDTF">2021-02-03T09:29:00Z</dcterms:modified>
</cp:coreProperties>
</file>